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D5" w:rsidRPr="00EC0258" w:rsidRDefault="000063D5" w:rsidP="000063D5">
      <w:pPr>
        <w:tabs>
          <w:tab w:val="left" w:pos="540"/>
          <w:tab w:val="left" w:pos="900"/>
          <w:tab w:val="left" w:pos="2160"/>
        </w:tabs>
        <w:spacing w:after="0" w:line="240" w:lineRule="auto"/>
        <w:jc w:val="center"/>
        <w:rPr>
          <w:rFonts w:cstheme="minorHAnsi"/>
          <w:b/>
          <w:color w:val="2073A0"/>
          <w:sz w:val="32"/>
          <w:szCs w:val="32"/>
        </w:rPr>
      </w:pPr>
      <w:r w:rsidRPr="00EC0258">
        <w:rPr>
          <w:rFonts w:cstheme="minorHAnsi"/>
          <w:b/>
          <w:color w:val="2073A0"/>
          <w:sz w:val="32"/>
          <w:szCs w:val="32"/>
        </w:rPr>
        <w:t>Závazná přihláška</w:t>
      </w:r>
    </w:p>
    <w:p w:rsidR="000063D5" w:rsidRPr="00EC0258" w:rsidRDefault="000063D5" w:rsidP="000063D5">
      <w:pPr>
        <w:tabs>
          <w:tab w:val="left" w:pos="540"/>
          <w:tab w:val="left" w:pos="900"/>
          <w:tab w:val="left" w:pos="21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C0258">
        <w:rPr>
          <w:rFonts w:cstheme="minorHAnsi"/>
          <w:b/>
          <w:sz w:val="24"/>
          <w:szCs w:val="24"/>
        </w:rPr>
        <w:t>pro přípravný kurz z matematiky a z českého jazyka</w:t>
      </w:r>
    </w:p>
    <w:p w:rsidR="000063D5" w:rsidRPr="00EC0258" w:rsidRDefault="000063D5" w:rsidP="000063D5">
      <w:pPr>
        <w:tabs>
          <w:tab w:val="left" w:pos="540"/>
          <w:tab w:val="left" w:pos="900"/>
          <w:tab w:val="left" w:pos="21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C0258">
        <w:rPr>
          <w:rFonts w:cstheme="minorHAnsi"/>
          <w:b/>
          <w:sz w:val="24"/>
          <w:szCs w:val="24"/>
        </w:rPr>
        <w:t>k přijímacím zkouškám na střední školu</w:t>
      </w:r>
    </w:p>
    <w:p w:rsidR="000063D5" w:rsidRPr="000063D5" w:rsidRDefault="000063D5" w:rsidP="000063D5">
      <w:pPr>
        <w:tabs>
          <w:tab w:val="left" w:pos="540"/>
          <w:tab w:val="left" w:pos="900"/>
          <w:tab w:val="left" w:pos="216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0258" w:rsidRPr="001A0540" w:rsidRDefault="00EC0258" w:rsidP="00EC0258">
      <w:pPr>
        <w:tabs>
          <w:tab w:val="left" w:pos="540"/>
          <w:tab w:val="left" w:pos="900"/>
          <w:tab w:val="left" w:pos="2160"/>
        </w:tabs>
        <w:spacing w:after="0" w:line="240" w:lineRule="auto"/>
        <w:jc w:val="center"/>
        <w:rPr>
          <w:rFonts w:cstheme="minorHAnsi"/>
          <w:b/>
          <w:color w:val="2073A0"/>
          <w:sz w:val="24"/>
          <w:szCs w:val="24"/>
        </w:rPr>
      </w:pPr>
      <w:r w:rsidRPr="001A0540">
        <w:rPr>
          <w:rFonts w:cstheme="minorHAnsi"/>
          <w:b/>
          <w:color w:val="2073A0"/>
          <w:sz w:val="24"/>
          <w:szCs w:val="24"/>
        </w:rPr>
        <w:t>Kurz je určen pro zájemce o studium na libovolné střední škole!</w:t>
      </w:r>
    </w:p>
    <w:p w:rsidR="000063D5" w:rsidRDefault="000063D5" w:rsidP="000063D5">
      <w:pPr>
        <w:tabs>
          <w:tab w:val="left" w:pos="540"/>
          <w:tab w:val="left" w:pos="900"/>
          <w:tab w:val="left" w:pos="216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0063D5">
        <w:rPr>
          <w:rFonts w:cstheme="minorHAnsi"/>
          <w:sz w:val="24"/>
          <w:szCs w:val="24"/>
        </w:rPr>
        <w:t xml:space="preserve">Přihlášku odešlete do </w:t>
      </w:r>
      <w:r w:rsidR="00965BD7">
        <w:rPr>
          <w:rFonts w:cstheme="minorHAnsi"/>
          <w:sz w:val="24"/>
          <w:szCs w:val="24"/>
        </w:rPr>
        <w:t>2</w:t>
      </w:r>
      <w:r w:rsidR="005070E8">
        <w:rPr>
          <w:rFonts w:cstheme="minorHAnsi"/>
          <w:sz w:val="24"/>
          <w:szCs w:val="24"/>
        </w:rPr>
        <w:t>0</w:t>
      </w:r>
      <w:r w:rsidRPr="000063D5">
        <w:rPr>
          <w:rFonts w:cstheme="minorHAnsi"/>
          <w:sz w:val="24"/>
          <w:szCs w:val="24"/>
        </w:rPr>
        <w:t>. února 20</w:t>
      </w:r>
      <w:r w:rsidR="00965BD7">
        <w:rPr>
          <w:rFonts w:cstheme="minorHAnsi"/>
          <w:sz w:val="24"/>
          <w:szCs w:val="24"/>
        </w:rPr>
        <w:t>20</w:t>
      </w:r>
      <w:r w:rsidRPr="000063D5">
        <w:rPr>
          <w:rFonts w:cstheme="minorHAnsi"/>
          <w:sz w:val="24"/>
          <w:szCs w:val="24"/>
        </w:rPr>
        <w:t xml:space="preserve"> na výše uvedenou adresu nebo </w:t>
      </w:r>
      <w:r w:rsidR="007A412E">
        <w:rPr>
          <w:rFonts w:cstheme="minorHAnsi"/>
          <w:sz w:val="24"/>
          <w:szCs w:val="24"/>
        </w:rPr>
        <w:t>e-</w:t>
      </w:r>
      <w:r w:rsidRPr="000063D5">
        <w:rPr>
          <w:rFonts w:cstheme="minorHAnsi"/>
          <w:sz w:val="24"/>
          <w:szCs w:val="24"/>
        </w:rPr>
        <w:t>mailem</w:t>
      </w:r>
      <w:r w:rsidR="007A412E">
        <w:rPr>
          <w:rFonts w:cstheme="minorHAnsi"/>
          <w:sz w:val="24"/>
          <w:szCs w:val="24"/>
        </w:rPr>
        <w:t xml:space="preserve"> na </w:t>
      </w:r>
      <w:r w:rsidR="007A412E" w:rsidRPr="001A0540">
        <w:rPr>
          <w:rFonts w:cstheme="minorHAnsi"/>
          <w:color w:val="2073A0"/>
          <w:sz w:val="24"/>
          <w:szCs w:val="24"/>
        </w:rPr>
        <w:t>oavalmez@oavm.cz</w:t>
      </w:r>
      <w:r w:rsidR="007A412E">
        <w:rPr>
          <w:rFonts w:cstheme="minorHAnsi"/>
          <w:sz w:val="24"/>
          <w:szCs w:val="24"/>
        </w:rPr>
        <w:t>.</w:t>
      </w:r>
    </w:p>
    <w:p w:rsidR="00663254" w:rsidRPr="000063D5" w:rsidRDefault="00663254" w:rsidP="000063D5">
      <w:pPr>
        <w:tabs>
          <w:tab w:val="left" w:pos="540"/>
          <w:tab w:val="left" w:pos="900"/>
          <w:tab w:val="left" w:pos="216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E62AB" w:rsidRPr="00156A92" w:rsidRDefault="000E62AB" w:rsidP="000E62AB">
      <w:pPr>
        <w:tabs>
          <w:tab w:val="left" w:pos="540"/>
          <w:tab w:val="left" w:pos="900"/>
          <w:tab w:val="left" w:pos="2160"/>
        </w:tabs>
        <w:spacing w:after="0" w:line="240" w:lineRule="auto"/>
        <w:jc w:val="center"/>
        <w:rPr>
          <w:rFonts w:cstheme="minorHAnsi"/>
        </w:rPr>
      </w:pPr>
      <w:r w:rsidRPr="00156A92">
        <w:rPr>
          <w:rFonts w:cstheme="minorHAnsi"/>
        </w:rPr>
        <w:t xml:space="preserve">Kurzy budou probíhat v odpoledních </w:t>
      </w:r>
      <w:r>
        <w:rPr>
          <w:rFonts w:cstheme="minorHAnsi"/>
        </w:rPr>
        <w:t xml:space="preserve">hodinách od 15:15 </w:t>
      </w:r>
      <w:r w:rsidR="00015078">
        <w:rPr>
          <w:rFonts w:cstheme="minorHAnsi"/>
        </w:rPr>
        <w:t>-</w:t>
      </w:r>
      <w:r>
        <w:rPr>
          <w:rFonts w:cstheme="minorHAnsi"/>
        </w:rPr>
        <w:t xml:space="preserve"> 16: 45 h</w:t>
      </w:r>
      <w:r w:rsidR="00015078">
        <w:rPr>
          <w:rFonts w:cstheme="minorHAnsi"/>
        </w:rPr>
        <w:t>.</w:t>
      </w:r>
    </w:p>
    <w:p w:rsidR="000E62AB" w:rsidRPr="00156A92" w:rsidRDefault="000E62AB" w:rsidP="00663254">
      <w:pPr>
        <w:tabs>
          <w:tab w:val="left" w:pos="540"/>
          <w:tab w:val="left" w:pos="900"/>
          <w:tab w:val="left" w:pos="2160"/>
        </w:tabs>
        <w:spacing w:after="0" w:line="240" w:lineRule="auto"/>
        <w:rPr>
          <w:rFonts w:cstheme="minorHAnsi"/>
        </w:rPr>
      </w:pPr>
      <w:r w:rsidRPr="00156A92">
        <w:rPr>
          <w:rFonts w:cstheme="minorHAnsi"/>
        </w:rPr>
        <w:t xml:space="preserve">a) </w:t>
      </w:r>
      <w:r w:rsidRPr="00402F73">
        <w:rPr>
          <w:rFonts w:cstheme="minorHAnsi"/>
          <w:b/>
        </w:rPr>
        <w:t>Matematika</w:t>
      </w:r>
      <w:r w:rsidRPr="00156A92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156A92">
        <w:rPr>
          <w:rFonts w:cstheme="minorHAnsi"/>
        </w:rPr>
        <w:t xml:space="preserve"> vždy v pondělí, zahájení </w:t>
      </w:r>
      <w:r w:rsidR="006C4BBD">
        <w:rPr>
          <w:rFonts w:cstheme="minorHAnsi"/>
        </w:rPr>
        <w:t>24</w:t>
      </w:r>
      <w:r w:rsidRPr="00156A92">
        <w:rPr>
          <w:rFonts w:cstheme="minorHAnsi"/>
        </w:rPr>
        <w:t xml:space="preserve">. </w:t>
      </w:r>
      <w:r w:rsidR="006C4BBD">
        <w:rPr>
          <w:rFonts w:cstheme="minorHAnsi"/>
        </w:rPr>
        <w:t>2</w:t>
      </w:r>
      <w:r w:rsidRPr="00156A92">
        <w:rPr>
          <w:rFonts w:cstheme="minorHAnsi"/>
        </w:rPr>
        <w:t>. 20</w:t>
      </w:r>
      <w:r w:rsidR="00965BD7">
        <w:rPr>
          <w:rFonts w:cstheme="minorHAnsi"/>
        </w:rPr>
        <w:t>20</w:t>
      </w:r>
      <w:r w:rsidRPr="00156A92">
        <w:rPr>
          <w:rFonts w:cstheme="minorHAnsi"/>
        </w:rPr>
        <w:t xml:space="preserve"> (další pak </w:t>
      </w:r>
      <w:r w:rsidR="006C4BBD">
        <w:rPr>
          <w:rFonts w:cstheme="minorHAnsi"/>
        </w:rPr>
        <w:t>9</w:t>
      </w:r>
      <w:r w:rsidR="00965BD7" w:rsidRPr="00965BD7">
        <w:rPr>
          <w:rFonts w:cstheme="minorHAnsi"/>
        </w:rPr>
        <w:t xml:space="preserve">. </w:t>
      </w:r>
      <w:r w:rsidR="006C4BBD">
        <w:rPr>
          <w:rFonts w:cstheme="minorHAnsi"/>
        </w:rPr>
        <w:t>3</w:t>
      </w:r>
      <w:r w:rsidR="00965BD7" w:rsidRPr="00965BD7">
        <w:rPr>
          <w:rFonts w:cstheme="minorHAnsi"/>
        </w:rPr>
        <w:t xml:space="preserve">., </w:t>
      </w:r>
      <w:r w:rsidR="006C4BBD">
        <w:rPr>
          <w:rFonts w:cstheme="minorHAnsi"/>
        </w:rPr>
        <w:t>16</w:t>
      </w:r>
      <w:r w:rsidR="00965BD7" w:rsidRPr="00965BD7">
        <w:rPr>
          <w:rFonts w:cstheme="minorHAnsi"/>
        </w:rPr>
        <w:t xml:space="preserve">. </w:t>
      </w:r>
      <w:r w:rsidR="006C4BBD">
        <w:rPr>
          <w:rFonts w:cstheme="minorHAnsi"/>
        </w:rPr>
        <w:t>3</w:t>
      </w:r>
      <w:r w:rsidR="00965BD7" w:rsidRPr="00965BD7">
        <w:rPr>
          <w:rFonts w:cstheme="minorHAnsi"/>
        </w:rPr>
        <w:t xml:space="preserve">., </w:t>
      </w:r>
      <w:r w:rsidR="006C4BBD">
        <w:rPr>
          <w:rFonts w:cstheme="minorHAnsi"/>
        </w:rPr>
        <w:t>23</w:t>
      </w:r>
      <w:r w:rsidR="00965BD7" w:rsidRPr="00965BD7">
        <w:rPr>
          <w:rFonts w:cstheme="minorHAnsi"/>
        </w:rPr>
        <w:t xml:space="preserve">. </w:t>
      </w:r>
      <w:r w:rsidR="006C4BBD">
        <w:rPr>
          <w:rFonts w:cstheme="minorHAnsi"/>
        </w:rPr>
        <w:t>3</w:t>
      </w:r>
      <w:r w:rsidR="00965BD7" w:rsidRPr="00965BD7">
        <w:rPr>
          <w:rFonts w:cstheme="minorHAnsi"/>
        </w:rPr>
        <w:t>.,</w:t>
      </w:r>
      <w:r w:rsidR="005A7F3F">
        <w:rPr>
          <w:rFonts w:cstheme="minorHAnsi"/>
        </w:rPr>
        <w:t xml:space="preserve"> </w:t>
      </w:r>
      <w:r w:rsidR="006C4BBD">
        <w:rPr>
          <w:rFonts w:cstheme="minorHAnsi"/>
        </w:rPr>
        <w:t>30</w:t>
      </w:r>
      <w:r w:rsidR="00965BD7" w:rsidRPr="00965BD7">
        <w:rPr>
          <w:rFonts w:cstheme="minorHAnsi"/>
        </w:rPr>
        <w:t xml:space="preserve">. </w:t>
      </w:r>
      <w:r w:rsidR="006C4BBD">
        <w:rPr>
          <w:rFonts w:cstheme="minorHAnsi"/>
        </w:rPr>
        <w:t>3</w:t>
      </w:r>
      <w:r w:rsidRPr="00156A92">
        <w:rPr>
          <w:rFonts w:cstheme="minorHAnsi"/>
        </w:rPr>
        <w:t>.)</w:t>
      </w:r>
    </w:p>
    <w:p w:rsidR="000E62AB" w:rsidRPr="00156A92" w:rsidRDefault="000E62AB" w:rsidP="00663254">
      <w:pPr>
        <w:tabs>
          <w:tab w:val="left" w:pos="540"/>
          <w:tab w:val="left" w:pos="900"/>
          <w:tab w:val="left" w:pos="2160"/>
        </w:tabs>
        <w:spacing w:after="0" w:line="240" w:lineRule="auto"/>
        <w:rPr>
          <w:rFonts w:cstheme="minorHAnsi"/>
        </w:rPr>
      </w:pPr>
      <w:r w:rsidRPr="00156A92">
        <w:rPr>
          <w:rFonts w:cstheme="minorHAnsi"/>
        </w:rPr>
        <w:t xml:space="preserve">b) </w:t>
      </w:r>
      <w:r w:rsidRPr="00402F73">
        <w:rPr>
          <w:rFonts w:cstheme="minorHAnsi"/>
          <w:b/>
        </w:rPr>
        <w:t>Český jazyk</w:t>
      </w:r>
      <w:r w:rsidRPr="00156A92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156A92">
        <w:rPr>
          <w:rFonts w:cstheme="minorHAnsi"/>
        </w:rPr>
        <w:t xml:space="preserve"> vždy v úterý, zahájení </w:t>
      </w:r>
      <w:r w:rsidR="006C4BBD">
        <w:rPr>
          <w:rFonts w:cstheme="minorHAnsi"/>
        </w:rPr>
        <w:t>25</w:t>
      </w:r>
      <w:r w:rsidRPr="00156A92">
        <w:rPr>
          <w:rFonts w:cstheme="minorHAnsi"/>
        </w:rPr>
        <w:t xml:space="preserve">. </w:t>
      </w:r>
      <w:r w:rsidR="006C4BBD">
        <w:rPr>
          <w:rFonts w:cstheme="minorHAnsi"/>
        </w:rPr>
        <w:t>2</w:t>
      </w:r>
      <w:r w:rsidRPr="00156A92">
        <w:rPr>
          <w:rFonts w:cstheme="minorHAnsi"/>
        </w:rPr>
        <w:t>. 20</w:t>
      </w:r>
      <w:r w:rsidR="00965BD7">
        <w:rPr>
          <w:rFonts w:cstheme="minorHAnsi"/>
        </w:rPr>
        <w:t>20</w:t>
      </w:r>
      <w:r w:rsidRPr="00156A92">
        <w:rPr>
          <w:rFonts w:cstheme="minorHAnsi"/>
        </w:rPr>
        <w:t xml:space="preserve"> (další pak </w:t>
      </w:r>
      <w:r w:rsidR="006C4BBD">
        <w:rPr>
          <w:rFonts w:cstheme="minorHAnsi"/>
        </w:rPr>
        <w:t>10</w:t>
      </w:r>
      <w:r w:rsidR="00965BD7" w:rsidRPr="00965BD7">
        <w:rPr>
          <w:rFonts w:cstheme="minorHAnsi"/>
        </w:rPr>
        <w:t xml:space="preserve">. 3., </w:t>
      </w:r>
      <w:r w:rsidR="006C4BBD">
        <w:rPr>
          <w:rFonts w:cstheme="minorHAnsi"/>
        </w:rPr>
        <w:t>17</w:t>
      </w:r>
      <w:r w:rsidR="00965BD7" w:rsidRPr="00965BD7">
        <w:rPr>
          <w:rFonts w:cstheme="minorHAnsi"/>
        </w:rPr>
        <w:t xml:space="preserve">. 3., </w:t>
      </w:r>
      <w:r w:rsidR="006C4BBD">
        <w:rPr>
          <w:rFonts w:cstheme="minorHAnsi"/>
        </w:rPr>
        <w:t>24</w:t>
      </w:r>
      <w:r w:rsidR="00965BD7" w:rsidRPr="00965BD7">
        <w:rPr>
          <w:rFonts w:cstheme="minorHAnsi"/>
        </w:rPr>
        <w:t xml:space="preserve">. 3., </w:t>
      </w:r>
      <w:r w:rsidR="006C4BBD">
        <w:rPr>
          <w:rFonts w:cstheme="minorHAnsi"/>
        </w:rPr>
        <w:t>31.</w:t>
      </w:r>
      <w:r w:rsidR="00965BD7" w:rsidRPr="00965BD7">
        <w:rPr>
          <w:rFonts w:cstheme="minorHAnsi"/>
        </w:rPr>
        <w:t xml:space="preserve"> </w:t>
      </w:r>
      <w:r w:rsidR="006C4BBD">
        <w:rPr>
          <w:rFonts w:cstheme="minorHAnsi"/>
        </w:rPr>
        <w:t>3</w:t>
      </w:r>
      <w:r w:rsidR="00965BD7" w:rsidRPr="00965BD7">
        <w:rPr>
          <w:rFonts w:cstheme="minorHAnsi"/>
        </w:rPr>
        <w:t>.</w:t>
      </w:r>
      <w:r w:rsidRPr="00156A92">
        <w:rPr>
          <w:rFonts w:cstheme="minorHAnsi"/>
        </w:rPr>
        <w:t>)</w:t>
      </w:r>
    </w:p>
    <w:p w:rsidR="000E62AB" w:rsidRDefault="000E62AB" w:rsidP="000E62AB">
      <w:pPr>
        <w:tabs>
          <w:tab w:val="left" w:pos="540"/>
          <w:tab w:val="left" w:pos="900"/>
          <w:tab w:val="left" w:pos="2160"/>
        </w:tabs>
        <w:spacing w:after="0" w:line="240" w:lineRule="auto"/>
        <w:jc w:val="center"/>
      </w:pPr>
      <w:r w:rsidRPr="00156A92">
        <w:rPr>
          <w:rFonts w:cstheme="minorHAnsi"/>
        </w:rPr>
        <w:t>Poplatek za kurz bude uhrazen v hotovosti při první hod</w:t>
      </w:r>
      <w:bookmarkStart w:id="0" w:name="_GoBack"/>
      <w:bookmarkEnd w:id="0"/>
      <w:r w:rsidRPr="00156A92">
        <w:rPr>
          <w:rFonts w:cstheme="minorHAnsi"/>
        </w:rPr>
        <w:t>ině.</w:t>
      </w:r>
    </w:p>
    <w:p w:rsidR="000063D5" w:rsidRDefault="00EC0258" w:rsidP="006D4272">
      <w:pPr>
        <w:tabs>
          <w:tab w:val="left" w:pos="540"/>
          <w:tab w:val="left" w:pos="900"/>
          <w:tab w:val="left" w:pos="2160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-17928</wp:posOffset>
                </wp:positionH>
                <wp:positionV relativeFrom="paragraph">
                  <wp:posOffset>123855</wp:posOffset>
                </wp:positionV>
                <wp:extent cx="1254642" cy="285750"/>
                <wp:effectExtent l="0" t="0" r="317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42" cy="285750"/>
                        </a:xfrm>
                        <a:prstGeom prst="rect">
                          <a:avLst/>
                        </a:prstGeom>
                        <a:solidFill>
                          <a:srgbClr val="2073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258" w:rsidRPr="001A0540" w:rsidRDefault="00EC0258" w:rsidP="007C072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A0540">
                              <w:rPr>
                                <w:b/>
                                <w:color w:val="FFFFFF" w:themeColor="background1"/>
                              </w:rPr>
                              <w:t>Příjmení a jméno: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.4pt;margin-top:9.75pt;width:98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" fillcolor="#2073a0" stroked="f" strokeweight=".5pt">
                <v:textbox>
                  <w:txbxContent>
                    <w:p w:rsidR="00EC0258" w:rsidRPr="001A0540" w:rsidRDefault="00EC0258" w:rsidP="007C0722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1A0540">
                        <w:rPr>
                          <w:b/>
                          <w:color w:val="FFFFFF" w:themeColor="background1"/>
                        </w:rPr>
                        <w:t>Příjmení a jméno:</w:t>
                      </w:r>
                    </w:p>
                  </w:txbxContent>
                </v:textbox>
              </v:shape>
            </w:pict>
          </mc:Fallback>
        </mc:AlternateContent>
      </w:r>
    </w:p>
    <w:p w:rsidR="00EC0258" w:rsidRDefault="00EC0258" w:rsidP="006D4272">
      <w:pPr>
        <w:tabs>
          <w:tab w:val="left" w:pos="540"/>
          <w:tab w:val="left" w:pos="900"/>
          <w:tab w:val="left" w:pos="2160"/>
        </w:tabs>
        <w:spacing w:after="0" w:line="240" w:lineRule="auto"/>
      </w:pPr>
      <w:r>
        <w:tab/>
      </w:r>
      <w:r>
        <w:tab/>
      </w:r>
      <w:r>
        <w:tab/>
      </w:r>
      <w:r w:rsidR="007C0722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C0722">
        <w:instrText xml:space="preserve"> FORMTEXT </w:instrText>
      </w:r>
      <w:r w:rsidR="007C0722">
        <w:fldChar w:fldCharType="separate"/>
      </w:r>
      <w:r w:rsidR="00674040">
        <w:t> </w:t>
      </w:r>
      <w:r w:rsidR="00674040">
        <w:t> </w:t>
      </w:r>
      <w:r w:rsidR="00674040">
        <w:t> </w:t>
      </w:r>
      <w:r w:rsidR="00674040">
        <w:t> </w:t>
      </w:r>
      <w:r w:rsidR="00674040">
        <w:t> </w:t>
      </w:r>
      <w:r w:rsidR="007C0722">
        <w:fldChar w:fldCharType="end"/>
      </w:r>
      <w:bookmarkEnd w:id="1"/>
    </w:p>
    <w:p w:rsidR="007C0722" w:rsidRDefault="007C0722" w:rsidP="006D4272">
      <w:pPr>
        <w:tabs>
          <w:tab w:val="left" w:pos="540"/>
          <w:tab w:val="left" w:pos="900"/>
          <w:tab w:val="left" w:pos="2160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C0F2E" wp14:editId="052F3A05">
                <wp:simplePos x="0" y="0"/>
                <wp:positionH relativeFrom="column">
                  <wp:posOffset>-17928</wp:posOffset>
                </wp:positionH>
                <wp:positionV relativeFrom="paragraph">
                  <wp:posOffset>112469</wp:posOffset>
                </wp:positionV>
                <wp:extent cx="1254125" cy="285750"/>
                <wp:effectExtent l="0" t="0" r="317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85750"/>
                        </a:xfrm>
                        <a:prstGeom prst="rect">
                          <a:avLst/>
                        </a:prstGeom>
                        <a:solidFill>
                          <a:srgbClr val="2073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722" w:rsidRPr="001A0540" w:rsidRDefault="007C0722" w:rsidP="007C072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A0540">
                              <w:rPr>
                                <w:b/>
                                <w:color w:val="FFFFFF" w:themeColor="background1"/>
                              </w:rPr>
                              <w:t>Adresa: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C0F2E" id="Textové pole 2" o:spid="_x0000_s1027" type="#_x0000_t202" style="position:absolute;margin-left:-1.4pt;margin-top:8.85pt;width:9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" fillcolor="#2073a0" stroked="f" strokeweight=".5pt">
                <v:textbox>
                  <w:txbxContent>
                    <w:p w:rsidR="007C0722" w:rsidRPr="001A0540" w:rsidRDefault="007C0722" w:rsidP="007C0722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1A0540">
                        <w:rPr>
                          <w:b/>
                          <w:color w:val="FFFFFF" w:themeColor="background1"/>
                        </w:rPr>
                        <w:t>Adresa:</w:t>
                      </w:r>
                    </w:p>
                  </w:txbxContent>
                </v:textbox>
              </v:shape>
            </w:pict>
          </mc:Fallback>
        </mc:AlternateContent>
      </w:r>
    </w:p>
    <w:p w:rsidR="007C0722" w:rsidRDefault="007C0722" w:rsidP="006D4272">
      <w:pPr>
        <w:tabs>
          <w:tab w:val="left" w:pos="540"/>
          <w:tab w:val="left" w:pos="900"/>
          <w:tab w:val="left" w:pos="2160"/>
        </w:tabs>
        <w:spacing w:after="0" w:line="240" w:lineRule="auto"/>
      </w:pPr>
      <w:r>
        <w:tab/>
      </w:r>
      <w:r>
        <w:tab/>
      </w:r>
      <w:r>
        <w:tab/>
      </w:r>
      <w:sdt>
        <w:sdtPr>
          <w:id w:val="-177814638"/>
          <w:placeholder>
            <w:docPart w:val="B0C44D09AD604C069EC4BC6AF487C879"/>
          </w:placeholder>
          <w15:appearance w15:val="hidden"/>
        </w:sdtPr>
        <w:sdtEndPr/>
        <w:sdtContent>
          <w:bookmarkStart w:id="2" w:name="Text2"/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 w:rsidR="00674040">
            <w:t> </w:t>
          </w:r>
          <w:r w:rsidR="00674040">
            <w:t> </w:t>
          </w:r>
          <w:r w:rsidR="00674040">
            <w:t> </w:t>
          </w:r>
          <w:r w:rsidR="00674040">
            <w:t> </w:t>
          </w:r>
          <w:r w:rsidR="00674040">
            <w:t> </w:t>
          </w:r>
          <w:r>
            <w:fldChar w:fldCharType="end"/>
          </w:r>
          <w:bookmarkEnd w:id="2"/>
        </w:sdtContent>
      </w:sdt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2"/>
      </w:tblGrid>
      <w:tr w:rsidR="007A412E" w:rsidRPr="007A412E" w:rsidTr="001A0540">
        <w:trPr>
          <w:trHeight w:val="634"/>
        </w:trPr>
        <w:tc>
          <w:tcPr>
            <w:tcW w:w="5000" w:type="pct"/>
            <w:gridSpan w:val="3"/>
            <w:vAlign w:val="center"/>
          </w:tcPr>
          <w:p w:rsidR="007A412E" w:rsidRPr="007A412E" w:rsidRDefault="007A412E" w:rsidP="007A412E">
            <w:pPr>
              <w:jc w:val="center"/>
              <w:rPr>
                <w:b/>
                <w:sz w:val="24"/>
                <w:szCs w:val="24"/>
              </w:rPr>
            </w:pPr>
            <w:r w:rsidRPr="001A0540">
              <w:rPr>
                <w:b/>
                <w:color w:val="2073A0"/>
                <w:sz w:val="24"/>
                <w:szCs w:val="24"/>
              </w:rPr>
              <w:t>Budu navštěvovat přípravný kurz:</w:t>
            </w:r>
          </w:p>
        </w:tc>
      </w:tr>
      <w:tr w:rsidR="001A0540" w:rsidRPr="001A0540" w:rsidTr="003F522F">
        <w:trPr>
          <w:trHeight w:val="972"/>
        </w:trPr>
        <w:tc>
          <w:tcPr>
            <w:tcW w:w="1667" w:type="pct"/>
            <w:tcBorders>
              <w:right w:val="single" w:sz="4" w:space="0" w:color="548DD4" w:themeColor="text2" w:themeTint="99"/>
            </w:tcBorders>
            <w:shd w:val="clear" w:color="auto" w:fill="2073A0"/>
            <w:vAlign w:val="center"/>
          </w:tcPr>
          <w:p w:rsidR="007A412E" w:rsidRPr="001A0540" w:rsidRDefault="007A412E" w:rsidP="007A412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0540">
              <w:rPr>
                <w:b/>
                <w:color w:val="FFFFFF" w:themeColor="background1"/>
                <w:sz w:val="24"/>
                <w:szCs w:val="24"/>
              </w:rPr>
              <w:t>Jen z matematiky</w:t>
            </w:r>
          </w:p>
        </w:tc>
        <w:tc>
          <w:tcPr>
            <w:tcW w:w="166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2073A0"/>
            <w:vAlign w:val="center"/>
          </w:tcPr>
          <w:p w:rsidR="007A412E" w:rsidRPr="001A0540" w:rsidRDefault="007A412E" w:rsidP="007A412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0540">
              <w:rPr>
                <w:b/>
                <w:color w:val="FFFFFF" w:themeColor="background1"/>
                <w:sz w:val="24"/>
                <w:szCs w:val="24"/>
              </w:rPr>
              <w:t>Jen z českého jazyka</w:t>
            </w:r>
          </w:p>
        </w:tc>
        <w:tc>
          <w:tcPr>
            <w:tcW w:w="1666" w:type="pct"/>
            <w:tcBorders>
              <w:left w:val="single" w:sz="4" w:space="0" w:color="548DD4" w:themeColor="text2" w:themeTint="99"/>
            </w:tcBorders>
            <w:shd w:val="clear" w:color="auto" w:fill="2073A0"/>
            <w:vAlign w:val="center"/>
          </w:tcPr>
          <w:p w:rsidR="001A0540" w:rsidRPr="001A0540" w:rsidRDefault="007A412E" w:rsidP="007A412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0540">
              <w:rPr>
                <w:b/>
                <w:color w:val="FFFFFF" w:themeColor="background1"/>
                <w:sz w:val="24"/>
                <w:szCs w:val="24"/>
              </w:rPr>
              <w:t xml:space="preserve">Z matematiky </w:t>
            </w:r>
          </w:p>
          <w:p w:rsidR="007A412E" w:rsidRPr="001A0540" w:rsidRDefault="007A412E" w:rsidP="007A412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0540">
              <w:rPr>
                <w:b/>
                <w:color w:val="FFFFFF" w:themeColor="background1"/>
                <w:sz w:val="24"/>
                <w:szCs w:val="24"/>
              </w:rPr>
              <w:t>i z českého jazyka</w:t>
            </w:r>
          </w:p>
        </w:tc>
      </w:tr>
      <w:tr w:rsidR="007A412E" w:rsidRPr="007A412E" w:rsidTr="003F522F">
        <w:trPr>
          <w:trHeight w:val="634"/>
        </w:trPr>
        <w:tc>
          <w:tcPr>
            <w:tcW w:w="166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A412E" w:rsidRPr="007A412E" w:rsidRDefault="007A412E" w:rsidP="001A0540">
            <w:pPr>
              <w:jc w:val="center"/>
            </w:pPr>
            <w:r w:rsidRPr="007A412E">
              <w:t>10 hodin</w:t>
            </w:r>
          </w:p>
        </w:tc>
        <w:tc>
          <w:tcPr>
            <w:tcW w:w="166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A412E" w:rsidRPr="007A412E" w:rsidRDefault="007A412E" w:rsidP="001A0540">
            <w:pPr>
              <w:jc w:val="center"/>
            </w:pPr>
            <w:r w:rsidRPr="007A412E">
              <w:t>10 hodin</w:t>
            </w:r>
          </w:p>
        </w:tc>
        <w:tc>
          <w:tcPr>
            <w:tcW w:w="1666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A412E" w:rsidRPr="007A412E" w:rsidRDefault="007A412E" w:rsidP="001A0540">
            <w:pPr>
              <w:jc w:val="center"/>
            </w:pPr>
            <w:r w:rsidRPr="007A412E">
              <w:t>10 + 10 hodin</w:t>
            </w:r>
          </w:p>
        </w:tc>
      </w:tr>
      <w:tr w:rsidR="007A412E" w:rsidRPr="007D74E2" w:rsidTr="003F522F">
        <w:trPr>
          <w:trHeight w:val="634"/>
        </w:trPr>
        <w:tc>
          <w:tcPr>
            <w:tcW w:w="166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A412E" w:rsidRPr="007A412E" w:rsidRDefault="007A412E" w:rsidP="007A412E">
            <w:pPr>
              <w:jc w:val="center"/>
            </w:pPr>
            <w:r w:rsidRPr="007A412E">
              <w:t xml:space="preserve">cena </w:t>
            </w:r>
            <w:r w:rsidRPr="00867BBE">
              <w:rPr>
                <w:b/>
              </w:rPr>
              <w:t>5</w:t>
            </w:r>
            <w:r w:rsidR="00965BD7">
              <w:rPr>
                <w:b/>
              </w:rPr>
              <w:t>5</w:t>
            </w:r>
            <w:r w:rsidRPr="00867BBE">
              <w:rPr>
                <w:b/>
              </w:rPr>
              <w:t>0</w:t>
            </w:r>
            <w:r w:rsidRPr="007A412E">
              <w:t>,- Kč vč. DPH</w:t>
            </w:r>
          </w:p>
        </w:tc>
        <w:tc>
          <w:tcPr>
            <w:tcW w:w="166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A412E" w:rsidRPr="007A412E" w:rsidRDefault="007A412E" w:rsidP="007A412E">
            <w:pPr>
              <w:jc w:val="center"/>
            </w:pPr>
            <w:r w:rsidRPr="007A412E">
              <w:t xml:space="preserve">cena </w:t>
            </w:r>
            <w:r w:rsidRPr="00867BBE">
              <w:rPr>
                <w:b/>
              </w:rPr>
              <w:t>5</w:t>
            </w:r>
            <w:r w:rsidR="00965BD7">
              <w:rPr>
                <w:b/>
              </w:rPr>
              <w:t>5</w:t>
            </w:r>
            <w:r w:rsidRPr="00867BBE">
              <w:rPr>
                <w:b/>
              </w:rPr>
              <w:t>0</w:t>
            </w:r>
            <w:r w:rsidRPr="007A412E">
              <w:t>,- Kč vč. DPH</w:t>
            </w:r>
          </w:p>
        </w:tc>
        <w:tc>
          <w:tcPr>
            <w:tcW w:w="1666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A412E" w:rsidRPr="007D74E2" w:rsidRDefault="007A412E" w:rsidP="007A412E">
            <w:pPr>
              <w:jc w:val="center"/>
            </w:pPr>
            <w:r w:rsidRPr="007A412E">
              <w:t xml:space="preserve">cena </w:t>
            </w:r>
            <w:r w:rsidR="00965BD7" w:rsidRPr="00965BD7">
              <w:rPr>
                <w:b/>
              </w:rPr>
              <w:t>1.000</w:t>
            </w:r>
            <w:r w:rsidRPr="007A412E">
              <w:t>,- Kč vč. DPH</w:t>
            </w:r>
          </w:p>
        </w:tc>
      </w:tr>
      <w:tr w:rsidR="001A0540" w:rsidRPr="007D74E2" w:rsidTr="003F522F">
        <w:trPr>
          <w:trHeight w:val="1004"/>
        </w:trPr>
        <w:tc>
          <w:tcPr>
            <w:tcW w:w="1667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A0540" w:rsidRPr="007A412E" w:rsidRDefault="001A0540" w:rsidP="007A412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3" w:name="Zaškrtávací1"/>
            <w:r>
              <w:instrText xml:space="preserve"> FORMCHECKBOX </w:instrText>
            </w:r>
            <w:r w:rsidR="003067D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667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A0540" w:rsidRPr="007A412E" w:rsidRDefault="001A0540" w:rsidP="007A412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67D4">
              <w:fldChar w:fldCharType="separate"/>
            </w:r>
            <w:r>
              <w:fldChar w:fldCharType="end"/>
            </w:r>
          </w:p>
        </w:tc>
        <w:tc>
          <w:tcPr>
            <w:tcW w:w="1666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A0540" w:rsidRPr="007A412E" w:rsidRDefault="001A0540" w:rsidP="007A412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67D4">
              <w:fldChar w:fldCharType="separate"/>
            </w:r>
            <w:r>
              <w:fldChar w:fldCharType="end"/>
            </w:r>
          </w:p>
        </w:tc>
      </w:tr>
    </w:tbl>
    <w:p w:rsidR="007A412E" w:rsidRDefault="007A412E" w:rsidP="007A412E">
      <w:pPr>
        <w:tabs>
          <w:tab w:val="left" w:pos="540"/>
          <w:tab w:val="left" w:pos="900"/>
          <w:tab w:val="left" w:pos="2160"/>
        </w:tabs>
        <w:spacing w:after="0" w:line="240" w:lineRule="auto"/>
      </w:pPr>
    </w:p>
    <w:p w:rsidR="003F522F" w:rsidRDefault="003F522F" w:rsidP="003F522F">
      <w:pPr>
        <w:tabs>
          <w:tab w:val="left" w:pos="540"/>
          <w:tab w:val="left" w:pos="900"/>
          <w:tab w:val="left" w:pos="2160"/>
        </w:tabs>
        <w:spacing w:after="0" w:line="240" w:lineRule="auto"/>
        <w:rPr>
          <w:rFonts w:cstheme="minorHAnsi"/>
          <w:b/>
          <w:u w:val="single"/>
        </w:rPr>
      </w:pPr>
      <w:r w:rsidRPr="00B354BB">
        <w:rPr>
          <w:rFonts w:cstheme="minorHAnsi"/>
          <w:b/>
          <w:u w:val="single"/>
        </w:rPr>
        <w:t>Podpisem tohoto dokumentu potvrzuji souhlas se zpracováním osobních údajů mého syna/dcery pro účely přípravného kurzu na Obchodní akademii a VOŠ Valašské Meziříčí v souladu s platnou legislativou:</w:t>
      </w:r>
    </w:p>
    <w:p w:rsidR="003F522F" w:rsidRDefault="003F522F" w:rsidP="003F522F">
      <w:pPr>
        <w:tabs>
          <w:tab w:val="left" w:pos="540"/>
          <w:tab w:val="left" w:pos="900"/>
          <w:tab w:val="left" w:pos="2160"/>
        </w:tabs>
        <w:spacing w:after="0" w:line="240" w:lineRule="auto"/>
        <w:rPr>
          <w:color w:val="2073A0"/>
          <w:sz w:val="28"/>
          <w:szCs w:val="28"/>
        </w:rPr>
      </w:pP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instrText xml:space="preserve"> FORMCHECKBOX </w:instrText>
      </w:r>
      <w:r w:rsidR="003067D4">
        <w:fldChar w:fldCharType="separate"/>
      </w:r>
      <w:r>
        <w:fldChar w:fldCharType="end"/>
      </w:r>
      <w:r>
        <w:tab/>
      </w:r>
      <w:r w:rsidRPr="003F522F">
        <w:rPr>
          <w:color w:val="2073A0"/>
          <w:sz w:val="28"/>
          <w:szCs w:val="28"/>
        </w:rPr>
        <w:t>souhlasím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instrText xml:space="preserve"> FORMCHECKBOX </w:instrText>
      </w:r>
      <w:r w:rsidR="003067D4">
        <w:fldChar w:fldCharType="separate"/>
      </w:r>
      <w:r>
        <w:fldChar w:fldCharType="end"/>
      </w:r>
      <w:r>
        <w:tab/>
      </w:r>
      <w:r w:rsidRPr="003F522F">
        <w:rPr>
          <w:color w:val="2073A0"/>
          <w:sz w:val="28"/>
          <w:szCs w:val="28"/>
        </w:rPr>
        <w:t>nesouhlasím</w:t>
      </w:r>
    </w:p>
    <w:p w:rsidR="00CB546A" w:rsidRPr="00B354BB" w:rsidRDefault="00CB546A" w:rsidP="00CB546A">
      <w:pPr>
        <w:pStyle w:val="odrka"/>
        <w:tabs>
          <w:tab w:val="clear" w:pos="360"/>
        </w:tabs>
        <w:spacing w:before="0" w:line="240" w:lineRule="auto"/>
        <w:rPr>
          <w:rFonts w:asciiTheme="minorHAnsi" w:hAnsiTheme="minorHAnsi" w:cstheme="minorHAnsi"/>
          <w:b/>
          <w:sz w:val="22"/>
          <w:lang w:val="cs-CZ"/>
        </w:rPr>
      </w:pPr>
      <w:r w:rsidRPr="00B354BB">
        <w:rPr>
          <w:rFonts w:asciiTheme="minorHAnsi" w:hAnsiTheme="minorHAnsi" w:cstheme="minorHAnsi"/>
          <w:b/>
          <w:sz w:val="22"/>
          <w:lang w:val="cs-CZ"/>
        </w:rPr>
        <w:t>Máte právo:</w:t>
      </w:r>
    </w:p>
    <w:p w:rsidR="00CB546A" w:rsidRPr="00B354BB" w:rsidRDefault="00CB546A" w:rsidP="00CB546A">
      <w:pPr>
        <w:pStyle w:val="odrka1"/>
        <w:numPr>
          <w:ilvl w:val="0"/>
          <w:numId w:val="4"/>
        </w:numPr>
        <w:tabs>
          <w:tab w:val="left" w:pos="708"/>
        </w:tabs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B354BB">
        <w:rPr>
          <w:rFonts w:asciiTheme="minorHAnsi" w:hAnsiTheme="minorHAnsi" w:cstheme="minorHAnsi"/>
        </w:rPr>
        <w:t xml:space="preserve">vůj souhlas kdykoliv odvolat písemným sdělením, předaným pověřenci pro ochranu osobních údajů </w:t>
      </w:r>
    </w:p>
    <w:p w:rsidR="00CB546A" w:rsidRPr="00B354BB" w:rsidRDefault="00CB546A" w:rsidP="00CB546A">
      <w:pPr>
        <w:pStyle w:val="odrka1"/>
        <w:numPr>
          <w:ilvl w:val="0"/>
          <w:numId w:val="4"/>
        </w:numPr>
        <w:tabs>
          <w:tab w:val="left" w:pos="708"/>
        </w:tabs>
        <w:spacing w:before="0" w:line="240" w:lineRule="auto"/>
        <w:rPr>
          <w:rFonts w:asciiTheme="minorHAnsi" w:hAnsiTheme="minorHAnsi" w:cstheme="minorHAnsi"/>
        </w:rPr>
      </w:pPr>
      <w:r w:rsidRPr="00B354BB">
        <w:rPr>
          <w:rFonts w:asciiTheme="minorHAnsi" w:hAnsiTheme="minorHAnsi" w:cstheme="minorHAnsi"/>
        </w:rPr>
        <w:t>požadovat umožnění přístupu k o</w:t>
      </w:r>
      <w:r>
        <w:rPr>
          <w:rFonts w:asciiTheme="minorHAnsi" w:hAnsiTheme="minorHAnsi" w:cstheme="minorHAnsi"/>
        </w:rPr>
        <w:t>sobním údajům vašeho syna/dcery</w:t>
      </w:r>
    </w:p>
    <w:p w:rsidR="00CB546A" w:rsidRPr="00B354BB" w:rsidRDefault="00CB546A" w:rsidP="00CB546A">
      <w:pPr>
        <w:pStyle w:val="odrka1"/>
        <w:numPr>
          <w:ilvl w:val="0"/>
          <w:numId w:val="4"/>
        </w:numPr>
        <w:tabs>
          <w:tab w:val="left" w:pos="708"/>
        </w:tabs>
        <w:spacing w:before="0" w:line="240" w:lineRule="auto"/>
        <w:rPr>
          <w:rFonts w:asciiTheme="minorHAnsi" w:hAnsiTheme="minorHAnsi" w:cstheme="minorHAnsi"/>
        </w:rPr>
      </w:pPr>
      <w:r w:rsidRPr="00B354BB">
        <w:rPr>
          <w:rFonts w:asciiTheme="minorHAnsi" w:hAnsiTheme="minorHAnsi" w:cstheme="minorHAnsi"/>
        </w:rPr>
        <w:t>požadovat opravu nepřesných osobních údajů (pokud se domníváte, že osobní údaje zpracovávané u Obchodní akademie a VOŠ V</w:t>
      </w:r>
      <w:r>
        <w:rPr>
          <w:rFonts w:asciiTheme="minorHAnsi" w:hAnsiTheme="minorHAnsi" w:cstheme="minorHAnsi"/>
        </w:rPr>
        <w:t>alašské Meziříčí jsou nepřesné)</w:t>
      </w:r>
    </w:p>
    <w:p w:rsidR="00CB546A" w:rsidRPr="00B354BB" w:rsidRDefault="00CB546A" w:rsidP="00CB546A">
      <w:pPr>
        <w:pStyle w:val="odrka1"/>
        <w:numPr>
          <w:ilvl w:val="0"/>
          <w:numId w:val="4"/>
        </w:numPr>
        <w:tabs>
          <w:tab w:val="left" w:pos="708"/>
          <w:tab w:val="left" w:pos="3402"/>
          <w:tab w:val="left" w:leader="dot" w:pos="9639"/>
        </w:tabs>
        <w:spacing w:before="0" w:line="240" w:lineRule="auto"/>
        <w:ind w:right="-1"/>
        <w:rPr>
          <w:rFonts w:asciiTheme="minorHAnsi" w:hAnsiTheme="minorHAnsi" w:cstheme="minorHAnsi"/>
        </w:rPr>
      </w:pPr>
      <w:r w:rsidRPr="00B354BB">
        <w:rPr>
          <w:rFonts w:asciiTheme="minorHAnsi" w:hAnsiTheme="minorHAnsi" w:cstheme="minorHAnsi"/>
        </w:rPr>
        <w:t>požadovat vymazání osobních údajů vašich i vašeho syna/dcery, popř. poža</w:t>
      </w:r>
      <w:r>
        <w:rPr>
          <w:rFonts w:asciiTheme="minorHAnsi" w:hAnsiTheme="minorHAnsi" w:cstheme="minorHAnsi"/>
        </w:rPr>
        <w:t>dovat omezení jejich zpracování</w:t>
      </w:r>
    </w:p>
    <w:p w:rsidR="00CB546A" w:rsidRPr="00B354BB" w:rsidRDefault="00CB546A" w:rsidP="00CB546A">
      <w:pPr>
        <w:pStyle w:val="odrka1"/>
        <w:numPr>
          <w:ilvl w:val="0"/>
          <w:numId w:val="4"/>
        </w:numPr>
        <w:tabs>
          <w:tab w:val="left" w:pos="708"/>
          <w:tab w:val="left" w:pos="3402"/>
          <w:tab w:val="left" w:leader="dot" w:pos="9639"/>
        </w:tabs>
        <w:spacing w:before="0" w:line="240" w:lineRule="auto"/>
        <w:ind w:right="-1"/>
        <w:rPr>
          <w:rFonts w:asciiTheme="minorHAnsi" w:hAnsiTheme="minorHAnsi" w:cstheme="minorHAnsi"/>
        </w:rPr>
      </w:pPr>
      <w:r w:rsidRPr="00B354BB">
        <w:rPr>
          <w:rFonts w:asciiTheme="minorHAnsi" w:hAnsiTheme="minorHAnsi" w:cstheme="minorHAnsi"/>
        </w:rPr>
        <w:t>pod</w:t>
      </w:r>
      <w:r>
        <w:rPr>
          <w:rFonts w:asciiTheme="minorHAnsi" w:hAnsiTheme="minorHAnsi" w:cstheme="minorHAnsi"/>
        </w:rPr>
        <w:t>at stížnost u dozorového orgánu</w:t>
      </w:r>
    </w:p>
    <w:p w:rsidR="003F522F" w:rsidRDefault="003F522F" w:rsidP="00CB546A">
      <w:pPr>
        <w:tabs>
          <w:tab w:val="left" w:pos="540"/>
          <w:tab w:val="left" w:pos="900"/>
          <w:tab w:val="left" w:pos="2160"/>
        </w:tabs>
        <w:spacing w:after="0" w:line="240" w:lineRule="auto"/>
      </w:pPr>
    </w:p>
    <w:p w:rsidR="003F522F" w:rsidRDefault="003F522F" w:rsidP="00CB546A">
      <w:pPr>
        <w:tabs>
          <w:tab w:val="left" w:pos="540"/>
          <w:tab w:val="left" w:pos="900"/>
          <w:tab w:val="left" w:pos="2160"/>
        </w:tabs>
        <w:spacing w:after="0" w:line="240" w:lineRule="auto"/>
      </w:pPr>
    </w:p>
    <w:p w:rsidR="003F522F" w:rsidRDefault="003F522F" w:rsidP="00CB546A">
      <w:pPr>
        <w:tabs>
          <w:tab w:val="left" w:pos="540"/>
          <w:tab w:val="left" w:pos="900"/>
          <w:tab w:val="left" w:pos="2160"/>
        </w:tabs>
        <w:spacing w:after="0" w:line="240" w:lineRule="auto"/>
      </w:pPr>
      <w:r>
        <w:t>V</w:t>
      </w:r>
      <w:r w:rsidR="00674040">
        <w:t> 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 w:rsidR="00674040">
        <w:t> </w:t>
      </w:r>
      <w:r w:rsidR="00674040">
        <w:t> </w:t>
      </w:r>
      <w:r w:rsidR="00674040">
        <w:t> </w:t>
      </w:r>
      <w:r w:rsidR="00674040">
        <w:t> </w:t>
      </w:r>
      <w:r w:rsidR="00674040">
        <w:t> </w:t>
      </w:r>
      <w:r>
        <w:fldChar w:fldCharType="end"/>
      </w:r>
      <w:bookmarkEnd w:id="4"/>
      <w:r>
        <w:tab/>
      </w:r>
      <w:r>
        <w:tab/>
      </w:r>
      <w:r>
        <w:tab/>
        <w:t xml:space="preserve">dne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 w:rsidR="00674040">
        <w:t> </w:t>
      </w:r>
      <w:r w:rsidR="00674040">
        <w:t> </w:t>
      </w:r>
      <w:r w:rsidR="00674040">
        <w:t> </w:t>
      </w:r>
      <w:r w:rsidR="00674040">
        <w:t> </w:t>
      </w:r>
      <w:r w:rsidR="00674040">
        <w:t> </w:t>
      </w:r>
      <w:r>
        <w:fldChar w:fldCharType="end"/>
      </w:r>
      <w:bookmarkEnd w:id="5"/>
    </w:p>
    <w:p w:rsidR="003F522F" w:rsidRDefault="003F522F" w:rsidP="00CB546A">
      <w:pPr>
        <w:tabs>
          <w:tab w:val="left" w:pos="540"/>
          <w:tab w:val="left" w:pos="900"/>
          <w:tab w:val="left" w:pos="2160"/>
        </w:tabs>
        <w:spacing w:after="0" w:line="240" w:lineRule="auto"/>
      </w:pPr>
    </w:p>
    <w:p w:rsidR="003F522F" w:rsidRDefault="003F522F" w:rsidP="00CB546A">
      <w:pPr>
        <w:tabs>
          <w:tab w:val="left" w:pos="540"/>
          <w:tab w:val="left" w:pos="900"/>
          <w:tab w:val="left" w:pos="2160"/>
        </w:tabs>
        <w:spacing w:after="0" w:line="240" w:lineRule="auto"/>
      </w:pPr>
    </w:p>
    <w:p w:rsidR="003F522F" w:rsidRDefault="003F522F" w:rsidP="00CB546A">
      <w:pPr>
        <w:tabs>
          <w:tab w:val="left" w:pos="540"/>
          <w:tab w:val="left" w:pos="900"/>
          <w:tab w:val="left" w:pos="2160"/>
        </w:tabs>
        <w:spacing w:after="0" w:line="240" w:lineRule="auto"/>
      </w:pPr>
    </w:p>
    <w:p w:rsidR="003F522F" w:rsidRPr="003F522F" w:rsidRDefault="003F522F" w:rsidP="00CB546A">
      <w:pPr>
        <w:tabs>
          <w:tab w:val="left" w:pos="540"/>
          <w:tab w:val="left" w:pos="900"/>
          <w:tab w:val="left" w:pos="216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522F" w:rsidRPr="007D74E2" w:rsidRDefault="003F522F" w:rsidP="00CB546A">
      <w:pPr>
        <w:tabs>
          <w:tab w:val="left" w:pos="540"/>
          <w:tab w:val="left" w:pos="900"/>
          <w:tab w:val="left" w:pos="2160"/>
        </w:tabs>
        <w:spacing w:after="0" w:line="240" w:lineRule="auto"/>
      </w:pPr>
      <w:r>
        <w:t>Podpis zákonného zástupce</w:t>
      </w:r>
    </w:p>
    <w:sectPr w:rsidR="003F522F" w:rsidRPr="007D74E2" w:rsidSect="00015078">
      <w:headerReference w:type="default" r:id="rId8"/>
      <w:type w:val="continuous"/>
      <w:pgSz w:w="11906" w:h="16838" w:code="9"/>
      <w:pgMar w:top="1985" w:right="1418" w:bottom="284" w:left="1418" w:header="851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D4" w:rsidRDefault="003067D4" w:rsidP="00792D3E">
      <w:pPr>
        <w:spacing w:after="0" w:line="240" w:lineRule="auto"/>
      </w:pPr>
      <w:r>
        <w:separator/>
      </w:r>
    </w:p>
  </w:endnote>
  <w:endnote w:type="continuationSeparator" w:id="0">
    <w:p w:rsidR="003067D4" w:rsidRDefault="003067D4" w:rsidP="0079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D4" w:rsidRDefault="003067D4" w:rsidP="00792D3E">
      <w:pPr>
        <w:spacing w:after="0" w:line="240" w:lineRule="auto"/>
      </w:pPr>
      <w:r>
        <w:separator/>
      </w:r>
    </w:p>
  </w:footnote>
  <w:footnote w:type="continuationSeparator" w:id="0">
    <w:p w:rsidR="003067D4" w:rsidRDefault="003067D4" w:rsidP="0079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83" w:rsidRPr="000063D5" w:rsidRDefault="008145EA" w:rsidP="00967FE6">
    <w:pPr>
      <w:pStyle w:val="Zhlav"/>
      <w:tabs>
        <w:tab w:val="clear" w:pos="9072"/>
      </w:tabs>
      <w:jc w:val="center"/>
      <w:rPr>
        <w:rFonts w:ascii="Calibri" w:hAnsi="Calibri" w:cs="Calibri"/>
        <w:b/>
        <w:color w:val="2073A0"/>
        <w:sz w:val="24"/>
        <w:szCs w:val="24"/>
      </w:rPr>
    </w:pPr>
    <w:r w:rsidRPr="000063D5">
      <w:rPr>
        <w:b/>
        <w:noProof/>
        <w:color w:val="2073A0"/>
        <w:sz w:val="24"/>
        <w:szCs w:val="24"/>
        <w:lang w:eastAsia="cs-CZ"/>
      </w:rPr>
      <w:drawing>
        <wp:anchor distT="0" distB="0" distL="114300" distR="114300" simplePos="0" relativeHeight="251658752" behindDoc="0" locked="0" layoutInCell="1" allowOverlap="1" wp14:anchorId="056C1AD5" wp14:editId="1F4E1F2B">
          <wp:simplePos x="0" y="0"/>
          <wp:positionH relativeFrom="column">
            <wp:posOffset>-5080</wp:posOffset>
          </wp:positionH>
          <wp:positionV relativeFrom="page">
            <wp:posOffset>379095</wp:posOffset>
          </wp:positionV>
          <wp:extent cx="723900" cy="73025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C83" w:rsidRPr="000063D5">
      <w:rPr>
        <w:rFonts w:ascii="Calibri" w:hAnsi="Calibri" w:cs="Calibri"/>
        <w:b/>
        <w:color w:val="2073A0"/>
        <w:sz w:val="24"/>
        <w:szCs w:val="24"/>
      </w:rPr>
      <w:t>Obchodní akademie a Vyšší odborná škola Valašské Meziříčí</w:t>
    </w:r>
  </w:p>
  <w:p w:rsidR="00730C83" w:rsidRPr="000063D5" w:rsidRDefault="00730C83" w:rsidP="00967FE6">
    <w:pPr>
      <w:pStyle w:val="Zhlav"/>
      <w:tabs>
        <w:tab w:val="clear" w:pos="9072"/>
      </w:tabs>
      <w:jc w:val="center"/>
      <w:rPr>
        <w:rFonts w:ascii="Calibri" w:hAnsi="Calibri" w:cs="Calibri"/>
        <w:color w:val="2073A0"/>
        <w:sz w:val="24"/>
        <w:szCs w:val="24"/>
      </w:rPr>
    </w:pPr>
    <w:r w:rsidRPr="000063D5">
      <w:rPr>
        <w:rFonts w:ascii="Calibri" w:hAnsi="Calibri" w:cs="Calibri"/>
        <w:color w:val="2073A0"/>
        <w:sz w:val="24"/>
        <w:szCs w:val="24"/>
      </w:rPr>
      <w:t>Masarykova 101</w:t>
    </w:r>
    <w:r w:rsidR="00EB7E0B" w:rsidRPr="000063D5">
      <w:rPr>
        <w:rFonts w:ascii="Calibri" w:hAnsi="Calibri" w:cs="Calibri"/>
        <w:color w:val="2073A0"/>
        <w:sz w:val="24"/>
        <w:szCs w:val="24"/>
      </w:rPr>
      <w:t>/18, Krásno nad Bečvou</w:t>
    </w:r>
    <w:r w:rsidR="00040409" w:rsidRPr="000063D5">
      <w:rPr>
        <w:rFonts w:ascii="Calibri" w:hAnsi="Calibri" w:cs="Calibri"/>
        <w:color w:val="2073A0"/>
        <w:sz w:val="24"/>
        <w:szCs w:val="24"/>
      </w:rPr>
      <w:t xml:space="preserve">, </w:t>
    </w:r>
    <w:r w:rsidR="00967FE6" w:rsidRPr="000063D5">
      <w:rPr>
        <w:rFonts w:ascii="Calibri" w:hAnsi="Calibri" w:cs="Calibri"/>
        <w:color w:val="2073A0"/>
        <w:sz w:val="24"/>
        <w:szCs w:val="24"/>
      </w:rPr>
      <w:t xml:space="preserve">757 01 </w:t>
    </w:r>
    <w:r w:rsidRPr="000063D5">
      <w:rPr>
        <w:rFonts w:ascii="Calibri" w:hAnsi="Calibri" w:cs="Calibri"/>
        <w:color w:val="2073A0"/>
        <w:sz w:val="24"/>
        <w:szCs w:val="24"/>
      </w:rPr>
      <w:t>Valašské Meziříčí</w:t>
    </w:r>
  </w:p>
  <w:p w:rsidR="00DA4F2D" w:rsidRPr="00EC0258" w:rsidRDefault="00DA4F2D" w:rsidP="00967FE6">
    <w:pPr>
      <w:pStyle w:val="Zhlav"/>
      <w:tabs>
        <w:tab w:val="clear" w:pos="9072"/>
      </w:tabs>
      <w:jc w:val="center"/>
      <w:rPr>
        <w:rFonts w:ascii="Calibri" w:hAnsi="Calibri" w:cs="Calibri"/>
        <w:color w:val="808080" w:themeColor="background1" w:themeShade="80"/>
        <w:sz w:val="24"/>
        <w:szCs w:val="24"/>
      </w:rPr>
    </w:pPr>
    <w:r w:rsidRPr="00EC0258">
      <w:rPr>
        <w:rFonts w:ascii="Calibri" w:hAnsi="Calibri" w:cs="Calibri"/>
        <w:noProof/>
        <w:color w:val="808080" w:themeColor="background1" w:themeShade="80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0E7A88" wp14:editId="2D7F78F1">
              <wp:simplePos x="0" y="0"/>
              <wp:positionH relativeFrom="column">
                <wp:posOffset>-33655</wp:posOffset>
              </wp:positionH>
              <wp:positionV relativeFrom="paragraph">
                <wp:posOffset>299720</wp:posOffset>
              </wp:positionV>
              <wp:extent cx="581025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36699"/>
                        </a:solidFill>
                      </a:ln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8D84DE" id="Přímá spojnic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3.6pt" to="454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" strokecolor="#369" strokeweight="1.5pt"/>
          </w:pict>
        </mc:Fallback>
      </mc:AlternateContent>
    </w:r>
    <w:r w:rsidRPr="00EC0258">
      <w:rPr>
        <w:rFonts w:ascii="Calibri" w:hAnsi="Calibri" w:cs="Calibri"/>
        <w:color w:val="808080" w:themeColor="background1" w:themeShade="80"/>
        <w:sz w:val="24"/>
        <w:szCs w:val="24"/>
      </w:rPr>
      <w:t>www.oav</w:t>
    </w:r>
    <w:r w:rsidR="00EC0258" w:rsidRPr="00EC0258">
      <w:rPr>
        <w:rFonts w:ascii="Calibri" w:hAnsi="Calibri" w:cs="Calibri"/>
        <w:color w:val="808080" w:themeColor="background1" w:themeShade="80"/>
        <w:sz w:val="24"/>
        <w:szCs w:val="24"/>
      </w:rPr>
      <w:t>almez</w:t>
    </w:r>
    <w:r w:rsidRPr="00EC0258">
      <w:rPr>
        <w:rFonts w:ascii="Calibri" w:hAnsi="Calibri" w:cs="Calibri"/>
        <w:color w:val="808080" w:themeColor="background1" w:themeShade="80"/>
        <w:sz w:val="24"/>
        <w:szCs w:val="24"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FEE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8"/>
    <w:rsid w:val="00000E38"/>
    <w:rsid w:val="000063D5"/>
    <w:rsid w:val="000144E0"/>
    <w:rsid w:val="00015078"/>
    <w:rsid w:val="00025C63"/>
    <w:rsid w:val="00032693"/>
    <w:rsid w:val="00040409"/>
    <w:rsid w:val="000E62AB"/>
    <w:rsid w:val="000F17FB"/>
    <w:rsid w:val="00156A92"/>
    <w:rsid w:val="001A032E"/>
    <w:rsid w:val="001A0540"/>
    <w:rsid w:val="001B2214"/>
    <w:rsid w:val="001C4403"/>
    <w:rsid w:val="001D70F7"/>
    <w:rsid w:val="001F0183"/>
    <w:rsid w:val="001F53B8"/>
    <w:rsid w:val="0021539A"/>
    <w:rsid w:val="002254AD"/>
    <w:rsid w:val="002428E3"/>
    <w:rsid w:val="002906ED"/>
    <w:rsid w:val="00290C39"/>
    <w:rsid w:val="003067D4"/>
    <w:rsid w:val="00327146"/>
    <w:rsid w:val="00396995"/>
    <w:rsid w:val="003D07B0"/>
    <w:rsid w:val="003F221D"/>
    <w:rsid w:val="003F522F"/>
    <w:rsid w:val="003F57FE"/>
    <w:rsid w:val="00403BBD"/>
    <w:rsid w:val="00405554"/>
    <w:rsid w:val="00432DE4"/>
    <w:rsid w:val="004834EC"/>
    <w:rsid w:val="00492F0D"/>
    <w:rsid w:val="004D6A5F"/>
    <w:rsid w:val="004F1AB8"/>
    <w:rsid w:val="005070E8"/>
    <w:rsid w:val="00526990"/>
    <w:rsid w:val="00544219"/>
    <w:rsid w:val="005A7F3F"/>
    <w:rsid w:val="005E02C7"/>
    <w:rsid w:val="005F7F33"/>
    <w:rsid w:val="006046FE"/>
    <w:rsid w:val="00654E14"/>
    <w:rsid w:val="00657269"/>
    <w:rsid w:val="00663254"/>
    <w:rsid w:val="00674040"/>
    <w:rsid w:val="006749C8"/>
    <w:rsid w:val="006B3C35"/>
    <w:rsid w:val="006B4FC8"/>
    <w:rsid w:val="006C4BBD"/>
    <w:rsid w:val="006D0BD3"/>
    <w:rsid w:val="006D4272"/>
    <w:rsid w:val="00701C54"/>
    <w:rsid w:val="00720A9B"/>
    <w:rsid w:val="00730C83"/>
    <w:rsid w:val="00734D2C"/>
    <w:rsid w:val="00756E60"/>
    <w:rsid w:val="00792D3E"/>
    <w:rsid w:val="007A412E"/>
    <w:rsid w:val="007B6D1C"/>
    <w:rsid w:val="007C0722"/>
    <w:rsid w:val="007D60E8"/>
    <w:rsid w:val="007D74E2"/>
    <w:rsid w:val="008145EA"/>
    <w:rsid w:val="008469F4"/>
    <w:rsid w:val="00857AE8"/>
    <w:rsid w:val="00864EF8"/>
    <w:rsid w:val="00867BBE"/>
    <w:rsid w:val="008C35DC"/>
    <w:rsid w:val="008E4CFB"/>
    <w:rsid w:val="008F0294"/>
    <w:rsid w:val="00927A6E"/>
    <w:rsid w:val="00930AE8"/>
    <w:rsid w:val="00932E60"/>
    <w:rsid w:val="00944884"/>
    <w:rsid w:val="00945637"/>
    <w:rsid w:val="009641D9"/>
    <w:rsid w:val="00965BD7"/>
    <w:rsid w:val="00967FE6"/>
    <w:rsid w:val="00973EB5"/>
    <w:rsid w:val="00984532"/>
    <w:rsid w:val="009A35DB"/>
    <w:rsid w:val="009B4616"/>
    <w:rsid w:val="009C13D4"/>
    <w:rsid w:val="009E293E"/>
    <w:rsid w:val="00A1767F"/>
    <w:rsid w:val="00A33C8E"/>
    <w:rsid w:val="00B30628"/>
    <w:rsid w:val="00B404A5"/>
    <w:rsid w:val="00B42C42"/>
    <w:rsid w:val="00B86A1A"/>
    <w:rsid w:val="00BC3329"/>
    <w:rsid w:val="00C546D1"/>
    <w:rsid w:val="00CB546A"/>
    <w:rsid w:val="00CF6E58"/>
    <w:rsid w:val="00D05C6E"/>
    <w:rsid w:val="00D05FC8"/>
    <w:rsid w:val="00D56353"/>
    <w:rsid w:val="00D6734D"/>
    <w:rsid w:val="00D756D7"/>
    <w:rsid w:val="00DA33ED"/>
    <w:rsid w:val="00DA4F2D"/>
    <w:rsid w:val="00DB3817"/>
    <w:rsid w:val="00DB6411"/>
    <w:rsid w:val="00DD7D4C"/>
    <w:rsid w:val="00E03C82"/>
    <w:rsid w:val="00E16A20"/>
    <w:rsid w:val="00E46137"/>
    <w:rsid w:val="00E46530"/>
    <w:rsid w:val="00EA1857"/>
    <w:rsid w:val="00EB5E72"/>
    <w:rsid w:val="00EB7E0B"/>
    <w:rsid w:val="00EC0258"/>
    <w:rsid w:val="00ED5A0F"/>
    <w:rsid w:val="00EE1503"/>
    <w:rsid w:val="00F023F0"/>
    <w:rsid w:val="00F24839"/>
    <w:rsid w:val="00F2488E"/>
    <w:rsid w:val="00FC5BB9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C0C4B"/>
  <w15:docId w15:val="{1CBA6D6C-3977-47E7-B4CB-EBAD9513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jekt1">
    <w:name w:val="projekt 1"/>
    <w:autoRedefine/>
    <w:qFormat/>
    <w:rsid w:val="009C13D4"/>
    <w:pPr>
      <w:spacing w:after="0" w:line="360" w:lineRule="auto"/>
    </w:pPr>
    <w:rPr>
      <w:rFonts w:ascii="Calibri" w:eastAsia="Times New Roman" w:hAnsi="Calibri" w:cs="Times New Roman"/>
      <w:b/>
      <w:sz w:val="28"/>
      <w:szCs w:val="28"/>
      <w:lang w:eastAsia="cs-CZ"/>
    </w:rPr>
  </w:style>
  <w:style w:type="paragraph" w:customStyle="1" w:styleId="projekt2">
    <w:name w:val="projekt 2"/>
    <w:basedOn w:val="projekt1"/>
    <w:autoRedefine/>
    <w:qFormat/>
    <w:rsid w:val="009C13D4"/>
    <w:rPr>
      <w:sz w:val="24"/>
    </w:rPr>
  </w:style>
  <w:style w:type="paragraph" w:customStyle="1" w:styleId="projekt3">
    <w:name w:val="projekt 3"/>
    <w:basedOn w:val="projekt2"/>
    <w:autoRedefine/>
    <w:qFormat/>
    <w:rsid w:val="009C13D4"/>
    <w:pPr>
      <w:jc w:val="both"/>
    </w:pPr>
    <w:rPr>
      <w:b w:val="0"/>
    </w:rPr>
  </w:style>
  <w:style w:type="paragraph" w:customStyle="1" w:styleId="projetkhlavninadpis">
    <w:name w:val="projetk hlavni nadpis"/>
    <w:basedOn w:val="projekt1"/>
    <w:autoRedefine/>
    <w:qFormat/>
    <w:rsid w:val="009C13D4"/>
    <w:pPr>
      <w:jc w:val="center"/>
    </w:pPr>
    <w:rPr>
      <w:sz w:val="40"/>
    </w:rPr>
  </w:style>
  <w:style w:type="paragraph" w:styleId="Zhlav">
    <w:name w:val="header"/>
    <w:basedOn w:val="Normln"/>
    <w:link w:val="ZhlavChar"/>
    <w:uiPriority w:val="99"/>
    <w:unhideWhenUsed/>
    <w:rsid w:val="0079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D3E"/>
  </w:style>
  <w:style w:type="paragraph" w:styleId="Zpat">
    <w:name w:val="footer"/>
    <w:basedOn w:val="Normln"/>
    <w:link w:val="ZpatChar"/>
    <w:uiPriority w:val="99"/>
    <w:unhideWhenUsed/>
    <w:rsid w:val="0079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D3E"/>
  </w:style>
  <w:style w:type="paragraph" w:styleId="Textbubliny">
    <w:name w:val="Balloon Text"/>
    <w:basedOn w:val="Normln"/>
    <w:link w:val="TextbublinyChar"/>
    <w:uiPriority w:val="99"/>
    <w:semiHidden/>
    <w:unhideWhenUsed/>
    <w:rsid w:val="0079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D3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C3329"/>
    <w:rPr>
      <w:color w:val="808080"/>
    </w:rPr>
  </w:style>
  <w:style w:type="character" w:styleId="Hypertextovodkaz">
    <w:name w:val="Hyperlink"/>
    <w:rsid w:val="006D4272"/>
    <w:rPr>
      <w:color w:val="0000FF"/>
      <w:u w:val="single"/>
    </w:rPr>
  </w:style>
  <w:style w:type="paragraph" w:customStyle="1" w:styleId="odrka1">
    <w:name w:val="odrážka 1)"/>
    <w:basedOn w:val="Odstavecseseznamem"/>
    <w:qFormat/>
    <w:rsid w:val="006D4272"/>
    <w:pPr>
      <w:numPr>
        <w:numId w:val="1"/>
      </w:numPr>
      <w:tabs>
        <w:tab w:val="num" w:pos="360"/>
        <w:tab w:val="num" w:pos="720"/>
      </w:tabs>
      <w:spacing w:before="200" w:after="0" w:line="288" w:lineRule="auto"/>
      <w:ind w:left="708"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odrkaChar">
    <w:name w:val="odrážka Char"/>
    <w:link w:val="odrka"/>
    <w:locked/>
    <w:rsid w:val="006D4272"/>
    <w:rPr>
      <w:rFonts w:ascii="Arial" w:hAnsi="Arial"/>
      <w:sz w:val="24"/>
      <w:lang w:val="x-none" w:bidi="en-US"/>
    </w:rPr>
  </w:style>
  <w:style w:type="paragraph" w:customStyle="1" w:styleId="odrka">
    <w:name w:val="odrážka"/>
    <w:basedOn w:val="Normln"/>
    <w:link w:val="odrkaChar"/>
    <w:qFormat/>
    <w:rsid w:val="006D4272"/>
    <w:pPr>
      <w:tabs>
        <w:tab w:val="num" w:pos="360"/>
      </w:tabs>
      <w:spacing w:before="120" w:after="0" w:line="288" w:lineRule="auto"/>
      <w:jc w:val="both"/>
    </w:pPr>
    <w:rPr>
      <w:rFonts w:ascii="Arial" w:hAnsi="Arial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6D4272"/>
    <w:pPr>
      <w:ind w:left="720"/>
      <w:contextualSpacing/>
    </w:pPr>
  </w:style>
  <w:style w:type="table" w:styleId="Mkatabulky">
    <w:name w:val="Table Grid"/>
    <w:basedOn w:val="Normlntabulka"/>
    <w:uiPriority w:val="59"/>
    <w:rsid w:val="007A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locha\&#352;ablona%20dopis%20O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44D09AD604C069EC4BC6AF487C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74B4C-7C8D-42FC-9698-E9717C4BC3D7}"/>
      </w:docPartPr>
      <w:docPartBody>
        <w:p w:rsidR="006F1C30" w:rsidRDefault="00C96A2B" w:rsidP="00C96A2B">
          <w:pPr>
            <w:pStyle w:val="B0C44D09AD604C069EC4BC6AF487C879"/>
          </w:pPr>
          <w:r w:rsidRPr="005277E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2B"/>
    <w:rsid w:val="00163C9B"/>
    <w:rsid w:val="002C0FB7"/>
    <w:rsid w:val="006F1C30"/>
    <w:rsid w:val="00985BEC"/>
    <w:rsid w:val="009E7006"/>
    <w:rsid w:val="00AF198D"/>
    <w:rsid w:val="00B55BE9"/>
    <w:rsid w:val="00C96A2B"/>
    <w:rsid w:val="00F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6A2B"/>
    <w:rPr>
      <w:color w:val="808080"/>
    </w:rPr>
  </w:style>
  <w:style w:type="paragraph" w:customStyle="1" w:styleId="780A7C71062443EB9D99A7F6AE18544B">
    <w:name w:val="780A7C71062443EB9D99A7F6AE18544B"/>
    <w:rsid w:val="00C96A2B"/>
    <w:pPr>
      <w:spacing w:after="200" w:line="276" w:lineRule="auto"/>
    </w:pPr>
    <w:rPr>
      <w:rFonts w:eastAsiaTheme="minorHAnsi"/>
      <w:lang w:eastAsia="en-US"/>
    </w:rPr>
  </w:style>
  <w:style w:type="paragraph" w:customStyle="1" w:styleId="B0C44D09AD604C069EC4BC6AF487C879">
    <w:name w:val="B0C44D09AD604C069EC4BC6AF487C879"/>
    <w:rsid w:val="00C96A2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C102-8E5F-4EDA-9AF2-7E132A16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OA</Template>
  <TotalTime>45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Michalíková</dc:creator>
  <cp:lastModifiedBy>Jiří Románek</cp:lastModifiedBy>
  <cp:revision>4</cp:revision>
  <cp:lastPrinted>2018-10-24T08:22:00Z</cp:lastPrinted>
  <dcterms:created xsi:type="dcterms:W3CDTF">2019-09-19T05:36:00Z</dcterms:created>
  <dcterms:modified xsi:type="dcterms:W3CDTF">2019-09-19T12:56:00Z</dcterms:modified>
</cp:coreProperties>
</file>