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8ED1" w14:textId="77777777" w:rsidR="00EA630B" w:rsidRPr="00432CD6" w:rsidRDefault="00EA630B"/>
    <w:p w14:paraId="4DE1A298" w14:textId="77777777" w:rsidR="00EA630B" w:rsidRPr="00432CD6" w:rsidRDefault="00EA630B"/>
    <w:p w14:paraId="642783AC" w14:textId="77777777" w:rsidR="00D10FB6" w:rsidRPr="00432CD6" w:rsidRDefault="00D10FB6" w:rsidP="00D10FB6">
      <w:pPr>
        <w:pStyle w:val="Zhlav"/>
        <w:tabs>
          <w:tab w:val="clear" w:pos="4536"/>
        </w:tabs>
        <w:jc w:val="center"/>
      </w:pPr>
      <w:r w:rsidRPr="00432CD6">
        <w:tab/>
      </w:r>
      <w:r w:rsidRPr="00432CD6">
        <w:tab/>
      </w:r>
    </w:p>
    <w:p w14:paraId="5AF3513F" w14:textId="563F86F4" w:rsidR="00EA630B" w:rsidRPr="00432CD6" w:rsidRDefault="00D10FB6" w:rsidP="00D10FB6">
      <w:pPr>
        <w:tabs>
          <w:tab w:val="right" w:pos="8647"/>
        </w:tabs>
      </w:pPr>
      <w:r w:rsidRPr="00432CD6">
        <w:tab/>
        <w:t>Školní rok 20</w:t>
      </w:r>
      <w:r w:rsidR="00D60A9A">
        <w:t>2</w:t>
      </w:r>
      <w:r w:rsidR="006F04D2">
        <w:t>2</w:t>
      </w:r>
      <w:r w:rsidRPr="00432CD6">
        <w:t>/20</w:t>
      </w:r>
      <w:r w:rsidR="00F01406">
        <w:t>2</w:t>
      </w:r>
      <w:r w:rsidR="006F04D2">
        <w:t>3</w:t>
      </w:r>
    </w:p>
    <w:p w14:paraId="4380D014" w14:textId="77777777" w:rsidR="00EA630B" w:rsidRPr="00432CD6" w:rsidRDefault="00EA630B"/>
    <w:p w14:paraId="3FBB6236" w14:textId="77777777" w:rsidR="00EA630B" w:rsidRPr="00432CD6" w:rsidRDefault="00EA630B"/>
    <w:p w14:paraId="12B38E62" w14:textId="77777777" w:rsidR="00EA630B" w:rsidRPr="00432CD6" w:rsidRDefault="00EA630B"/>
    <w:p w14:paraId="0D69F423" w14:textId="77777777" w:rsidR="00EA630B" w:rsidRPr="00432CD6" w:rsidRDefault="00EA630B">
      <w:pPr>
        <w:jc w:val="center"/>
        <w:rPr>
          <w:sz w:val="36"/>
        </w:rPr>
      </w:pPr>
      <w:r w:rsidRPr="00432CD6">
        <w:rPr>
          <w:sz w:val="36"/>
        </w:rPr>
        <w:t xml:space="preserve">ZADÁNÍ </w:t>
      </w:r>
      <w:r w:rsidR="0017236F" w:rsidRPr="00432CD6">
        <w:rPr>
          <w:sz w:val="36"/>
        </w:rPr>
        <w:t>ABSOLVENTSKÉ</w:t>
      </w:r>
      <w:r w:rsidRPr="00432CD6">
        <w:rPr>
          <w:sz w:val="36"/>
        </w:rPr>
        <w:t xml:space="preserve"> PRÁCE</w:t>
      </w:r>
    </w:p>
    <w:p w14:paraId="34C78E79" w14:textId="77777777" w:rsidR="00EA630B" w:rsidRPr="00432CD6" w:rsidRDefault="00EA630B">
      <w:pPr>
        <w:jc w:val="center"/>
        <w:rPr>
          <w:b/>
        </w:rPr>
      </w:pPr>
    </w:p>
    <w:p w14:paraId="66B194CB" w14:textId="77777777" w:rsidR="002945A7" w:rsidRPr="00432CD6" w:rsidRDefault="00EA630B" w:rsidP="002945A7">
      <w:pPr>
        <w:jc w:val="center"/>
        <w:rPr>
          <w:bCs/>
        </w:rPr>
      </w:pPr>
      <w:r w:rsidRPr="00432CD6">
        <w:rPr>
          <w:bCs/>
        </w:rPr>
        <w:t xml:space="preserve">ve smyslu </w:t>
      </w:r>
      <w:r w:rsidR="004C41E0" w:rsidRPr="00432CD6">
        <w:rPr>
          <w:bCs/>
        </w:rPr>
        <w:t xml:space="preserve">§ 102 zákona 561/2004 Sb. ze dne 24. září 2004 o předškolním, základním, středním, vyšším odborném a jiném vzdělávání a </w:t>
      </w:r>
      <w:r w:rsidRPr="00432CD6">
        <w:rPr>
          <w:bCs/>
        </w:rPr>
        <w:t xml:space="preserve">§ </w:t>
      </w:r>
      <w:r w:rsidR="002945A7" w:rsidRPr="00432CD6">
        <w:rPr>
          <w:bCs/>
        </w:rPr>
        <w:t>8</w:t>
      </w:r>
      <w:r w:rsidR="0059045A" w:rsidRPr="00432CD6">
        <w:rPr>
          <w:bCs/>
        </w:rPr>
        <w:t xml:space="preserve"> </w:t>
      </w:r>
      <w:r w:rsidRPr="00432CD6">
        <w:rPr>
          <w:bCs/>
        </w:rPr>
        <w:t xml:space="preserve">odst. </w:t>
      </w:r>
      <w:smartTag w:uri="urn:schemas-microsoft-com:office:smarttags" w:element="metricconverter">
        <w:smartTagPr>
          <w:attr w:name="ProductID" w:val="2 a"/>
        </w:smartTagPr>
        <w:r w:rsidR="002945A7" w:rsidRPr="00432CD6">
          <w:rPr>
            <w:bCs/>
          </w:rPr>
          <w:t>2 a</w:t>
        </w:r>
      </w:smartTag>
      <w:r w:rsidR="002945A7" w:rsidRPr="00432CD6">
        <w:rPr>
          <w:bCs/>
        </w:rPr>
        <w:t xml:space="preserve"> 3 vyhlášky</w:t>
      </w:r>
      <w:r w:rsidRPr="00432CD6">
        <w:rPr>
          <w:bCs/>
        </w:rPr>
        <w:t xml:space="preserve"> </w:t>
      </w:r>
      <w:r w:rsidR="002945A7" w:rsidRPr="00432CD6">
        <w:rPr>
          <w:bCs/>
        </w:rPr>
        <w:t xml:space="preserve">10/2004 Sb. ze dne 27. prosince 2004 o vyšším odborném vzdělávání </w:t>
      </w:r>
    </w:p>
    <w:p w14:paraId="45A60B9C" w14:textId="77777777" w:rsidR="002945A7" w:rsidRPr="00432CD6" w:rsidRDefault="002945A7">
      <w:pPr>
        <w:jc w:val="center"/>
        <w:rPr>
          <w:bCs/>
        </w:rPr>
      </w:pPr>
    </w:p>
    <w:p w14:paraId="0E182DAD" w14:textId="77777777" w:rsidR="00EA630B" w:rsidRPr="00432CD6" w:rsidRDefault="00EA630B"/>
    <w:p w14:paraId="509CFCB2" w14:textId="77777777" w:rsidR="00EA630B" w:rsidRPr="00432CD6" w:rsidRDefault="00EA630B"/>
    <w:p w14:paraId="31971101" w14:textId="77777777" w:rsidR="00EA630B" w:rsidRPr="00432CD6" w:rsidRDefault="00EA630B">
      <w:r w:rsidRPr="00432CD6">
        <w:t xml:space="preserve">Jméno </w:t>
      </w:r>
      <w:r w:rsidR="00263079" w:rsidRPr="00432CD6">
        <w:t>studenta</w:t>
      </w:r>
      <w:r w:rsidRPr="00432CD6">
        <w:t xml:space="preserve">:   </w:t>
      </w:r>
      <w:r w:rsidR="003B4EEA" w:rsidRPr="00432CD6">
        <w:tab/>
      </w:r>
      <w:r w:rsidRPr="00432CD6">
        <w:rPr>
          <w:b/>
          <w:bCs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32CD6">
        <w:rPr>
          <w:b/>
          <w:bCs/>
          <w:sz w:val="28"/>
        </w:rPr>
        <w:instrText xml:space="preserve"> FORMTEXT </w:instrText>
      </w:r>
      <w:r w:rsidRPr="00432CD6">
        <w:rPr>
          <w:b/>
          <w:bCs/>
          <w:sz w:val="28"/>
        </w:rPr>
      </w:r>
      <w:r w:rsidRPr="00432CD6">
        <w:rPr>
          <w:b/>
          <w:bCs/>
          <w:sz w:val="28"/>
        </w:rPr>
        <w:fldChar w:fldCharType="separate"/>
      </w:r>
      <w:r w:rsidR="00783954" w:rsidRPr="00432CD6">
        <w:rPr>
          <w:b/>
          <w:bCs/>
          <w:noProof/>
          <w:sz w:val="28"/>
        </w:rPr>
        <w:t> </w:t>
      </w:r>
      <w:r w:rsidR="00783954" w:rsidRPr="00432CD6">
        <w:rPr>
          <w:b/>
          <w:bCs/>
          <w:noProof/>
          <w:sz w:val="28"/>
        </w:rPr>
        <w:t> </w:t>
      </w:r>
      <w:r w:rsidR="00783954" w:rsidRPr="00432CD6">
        <w:rPr>
          <w:b/>
          <w:bCs/>
          <w:noProof/>
          <w:sz w:val="28"/>
        </w:rPr>
        <w:t> </w:t>
      </w:r>
      <w:r w:rsidR="00783954" w:rsidRPr="00432CD6">
        <w:rPr>
          <w:b/>
          <w:bCs/>
          <w:noProof/>
          <w:sz w:val="28"/>
        </w:rPr>
        <w:t> </w:t>
      </w:r>
      <w:r w:rsidR="00783954" w:rsidRPr="00432CD6">
        <w:rPr>
          <w:b/>
          <w:bCs/>
          <w:noProof/>
          <w:sz w:val="28"/>
        </w:rPr>
        <w:t> </w:t>
      </w:r>
      <w:r w:rsidRPr="00432CD6">
        <w:rPr>
          <w:b/>
          <w:bCs/>
          <w:sz w:val="28"/>
        </w:rPr>
        <w:fldChar w:fldCharType="end"/>
      </w:r>
      <w:bookmarkEnd w:id="0"/>
    </w:p>
    <w:p w14:paraId="0B743320" w14:textId="77777777" w:rsidR="00EA630B" w:rsidRPr="00432CD6" w:rsidRDefault="00EA630B"/>
    <w:p w14:paraId="03DA0B5A" w14:textId="77777777" w:rsidR="00EA630B" w:rsidRPr="00432CD6" w:rsidRDefault="00EA630B">
      <w:r w:rsidRPr="00432CD6">
        <w:t xml:space="preserve">Studijní obor:   </w:t>
      </w:r>
      <w:r w:rsidR="003B4EEA" w:rsidRPr="00432CD6">
        <w:tab/>
      </w:r>
      <w:r w:rsidR="00FF4D33" w:rsidRPr="00432CD6">
        <w:t>26-47-N/14 Informační technologie v podnikové praxi</w:t>
      </w:r>
    </w:p>
    <w:p w14:paraId="5EF21C10" w14:textId="77777777" w:rsidR="00EA630B" w:rsidRPr="00432CD6" w:rsidRDefault="00EA630B"/>
    <w:p w14:paraId="092B7DA3" w14:textId="77777777" w:rsidR="00EA630B" w:rsidRPr="00432CD6" w:rsidRDefault="005A619C">
      <w:r w:rsidRPr="00432CD6">
        <w:t>Téma</w:t>
      </w:r>
      <w:r w:rsidR="00EA630B" w:rsidRPr="00432CD6">
        <w:t xml:space="preserve">:   </w:t>
      </w:r>
    </w:p>
    <w:p w14:paraId="647F984D" w14:textId="77777777" w:rsidR="00EA630B" w:rsidRPr="00432CD6" w:rsidRDefault="00EA630B"/>
    <w:p w14:paraId="0E02A3C2" w14:textId="77777777" w:rsidR="00EA630B" w:rsidRPr="00432CD6" w:rsidRDefault="00EA630B">
      <w:pPr>
        <w:jc w:val="center"/>
      </w:pPr>
      <w:r w:rsidRPr="00432CD6">
        <w:rPr>
          <w:b/>
          <w:bCs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32CD6">
        <w:rPr>
          <w:b/>
          <w:bCs/>
          <w:sz w:val="28"/>
        </w:rPr>
        <w:instrText xml:space="preserve"> FORMTEXT </w:instrText>
      </w:r>
      <w:r w:rsidRPr="00432CD6">
        <w:rPr>
          <w:b/>
          <w:bCs/>
          <w:sz w:val="28"/>
        </w:rPr>
      </w:r>
      <w:r w:rsidRPr="00432CD6">
        <w:rPr>
          <w:b/>
          <w:bCs/>
          <w:sz w:val="28"/>
        </w:rPr>
        <w:fldChar w:fldCharType="separate"/>
      </w:r>
      <w:r w:rsidR="00783954" w:rsidRPr="00432CD6">
        <w:rPr>
          <w:b/>
          <w:bCs/>
          <w:noProof/>
          <w:sz w:val="28"/>
        </w:rPr>
        <w:t> </w:t>
      </w:r>
      <w:r w:rsidR="00783954" w:rsidRPr="00432CD6">
        <w:rPr>
          <w:b/>
          <w:bCs/>
          <w:noProof/>
          <w:sz w:val="28"/>
        </w:rPr>
        <w:t> </w:t>
      </w:r>
      <w:r w:rsidR="00783954" w:rsidRPr="00432CD6">
        <w:rPr>
          <w:b/>
          <w:bCs/>
          <w:noProof/>
          <w:sz w:val="28"/>
        </w:rPr>
        <w:t> </w:t>
      </w:r>
      <w:r w:rsidR="00783954" w:rsidRPr="00432CD6">
        <w:rPr>
          <w:b/>
          <w:bCs/>
          <w:noProof/>
          <w:sz w:val="28"/>
        </w:rPr>
        <w:t> </w:t>
      </w:r>
      <w:r w:rsidR="00783954" w:rsidRPr="00432CD6">
        <w:rPr>
          <w:b/>
          <w:bCs/>
          <w:noProof/>
          <w:sz w:val="28"/>
        </w:rPr>
        <w:t> </w:t>
      </w:r>
      <w:r w:rsidRPr="00432CD6">
        <w:rPr>
          <w:b/>
          <w:bCs/>
          <w:sz w:val="28"/>
        </w:rPr>
        <w:fldChar w:fldCharType="end"/>
      </w:r>
      <w:bookmarkEnd w:id="1"/>
    </w:p>
    <w:p w14:paraId="1650FE87" w14:textId="77777777" w:rsidR="00EA630B" w:rsidRPr="00432CD6" w:rsidRDefault="00EA630B"/>
    <w:p w14:paraId="3C414B99" w14:textId="77777777" w:rsidR="00B72D07" w:rsidRPr="00432CD6" w:rsidRDefault="00B72D07"/>
    <w:p w14:paraId="2FFDFC28" w14:textId="77777777" w:rsidR="00EA630B" w:rsidRPr="00432CD6" w:rsidRDefault="00B72D07" w:rsidP="00B72D07">
      <w:r w:rsidRPr="00432CD6">
        <w:t>Anglický název tématu:</w:t>
      </w:r>
      <w:r w:rsidR="00E31070" w:rsidRPr="00432CD6">
        <w:t xml:space="preserve"> </w:t>
      </w:r>
    </w:p>
    <w:p w14:paraId="3DBF60A0" w14:textId="77777777" w:rsidR="00EA630B" w:rsidRPr="00432CD6" w:rsidRDefault="00EA630B">
      <w:pPr>
        <w:jc w:val="center"/>
      </w:pPr>
    </w:p>
    <w:p w14:paraId="71EAA8A6" w14:textId="77777777" w:rsidR="00B72D07" w:rsidRPr="00432CD6" w:rsidRDefault="00E31070">
      <w:pPr>
        <w:jc w:val="center"/>
      </w:pPr>
      <w:r w:rsidRPr="00432CD6">
        <w:rPr>
          <w:b/>
          <w:bCs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32CD6">
        <w:rPr>
          <w:b/>
          <w:bCs/>
          <w:sz w:val="28"/>
        </w:rPr>
        <w:instrText xml:space="preserve"> FORMTEXT </w:instrText>
      </w:r>
      <w:r w:rsidRPr="00432CD6">
        <w:rPr>
          <w:b/>
          <w:bCs/>
          <w:sz w:val="28"/>
        </w:rPr>
      </w:r>
      <w:r w:rsidRPr="00432CD6">
        <w:rPr>
          <w:b/>
          <w:bCs/>
          <w:sz w:val="28"/>
        </w:rPr>
        <w:fldChar w:fldCharType="separate"/>
      </w:r>
      <w:r w:rsidR="00783954" w:rsidRPr="00432CD6">
        <w:rPr>
          <w:b/>
          <w:bCs/>
          <w:noProof/>
          <w:sz w:val="28"/>
        </w:rPr>
        <w:t> </w:t>
      </w:r>
      <w:r w:rsidR="00783954" w:rsidRPr="00432CD6">
        <w:rPr>
          <w:b/>
          <w:bCs/>
          <w:noProof/>
          <w:sz w:val="28"/>
        </w:rPr>
        <w:t> </w:t>
      </w:r>
      <w:r w:rsidR="00783954" w:rsidRPr="00432CD6">
        <w:rPr>
          <w:b/>
          <w:bCs/>
          <w:noProof/>
          <w:sz w:val="28"/>
        </w:rPr>
        <w:t> </w:t>
      </w:r>
      <w:r w:rsidR="00783954" w:rsidRPr="00432CD6">
        <w:rPr>
          <w:b/>
          <w:bCs/>
          <w:noProof/>
          <w:sz w:val="28"/>
        </w:rPr>
        <w:t> </w:t>
      </w:r>
      <w:r w:rsidR="00783954" w:rsidRPr="00432CD6">
        <w:rPr>
          <w:b/>
          <w:bCs/>
          <w:noProof/>
          <w:sz w:val="28"/>
        </w:rPr>
        <w:t> </w:t>
      </w:r>
      <w:r w:rsidRPr="00432CD6">
        <w:rPr>
          <w:b/>
          <w:bCs/>
          <w:sz w:val="28"/>
        </w:rPr>
        <w:fldChar w:fldCharType="end"/>
      </w:r>
    </w:p>
    <w:p w14:paraId="5254CFEE" w14:textId="77777777" w:rsidR="00B72D07" w:rsidRPr="00432CD6" w:rsidRDefault="00B72D07">
      <w:pPr>
        <w:jc w:val="center"/>
      </w:pPr>
    </w:p>
    <w:p w14:paraId="1AB9BF65" w14:textId="77777777" w:rsidR="00B72D07" w:rsidRPr="00432CD6" w:rsidRDefault="00B72D07">
      <w:pPr>
        <w:jc w:val="center"/>
      </w:pPr>
    </w:p>
    <w:p w14:paraId="62F048AD" w14:textId="77777777" w:rsidR="00EA630B" w:rsidRPr="00AF0A8F" w:rsidRDefault="00EA630B">
      <w:pPr>
        <w:jc w:val="center"/>
        <w:rPr>
          <w:spacing w:val="100"/>
        </w:rPr>
      </w:pPr>
      <w:r w:rsidRPr="00AF0A8F">
        <w:rPr>
          <w:spacing w:val="100"/>
        </w:rPr>
        <w:t>Zásady</w:t>
      </w:r>
      <w:r w:rsidR="00AF0A8F" w:rsidRPr="00AF0A8F">
        <w:rPr>
          <w:spacing w:val="100"/>
        </w:rPr>
        <w:t xml:space="preserve"> </w:t>
      </w:r>
      <w:r w:rsidRPr="00AF0A8F">
        <w:rPr>
          <w:spacing w:val="100"/>
        </w:rPr>
        <w:t>pro</w:t>
      </w:r>
      <w:r w:rsidR="00AF0A8F" w:rsidRPr="00AF0A8F">
        <w:rPr>
          <w:spacing w:val="100"/>
        </w:rPr>
        <w:t xml:space="preserve"> </w:t>
      </w:r>
      <w:r w:rsidRPr="00AF0A8F">
        <w:rPr>
          <w:spacing w:val="100"/>
        </w:rPr>
        <w:t>vypracování</w:t>
      </w:r>
    </w:p>
    <w:p w14:paraId="3720FD86" w14:textId="77777777" w:rsidR="00EA630B" w:rsidRPr="00432CD6" w:rsidRDefault="00EA630B"/>
    <w:p w14:paraId="07AACE02" w14:textId="77777777" w:rsidR="004E64C5" w:rsidRPr="00432CD6" w:rsidRDefault="004E64C5" w:rsidP="004E64C5">
      <w:r w:rsidRPr="00432CD6">
        <w:t>Úvod</w:t>
      </w:r>
    </w:p>
    <w:p w14:paraId="3EADCB6A" w14:textId="77777777" w:rsidR="004E64C5" w:rsidRPr="00432CD6" w:rsidRDefault="00E07D8E" w:rsidP="004E64C5">
      <w:r w:rsidRPr="00432CD6">
        <w:t>1</w:t>
      </w:r>
      <w:r w:rsidR="004E64C5" w:rsidRPr="00432CD6">
        <w:t xml:space="preserve">. </w:t>
      </w:r>
      <w:r w:rsidR="004E64C5" w:rsidRPr="00432CD6">
        <w:fldChar w:fldCharType="begin">
          <w:ffData>
            <w:name w:val="Text11"/>
            <w:enabled/>
            <w:calcOnExit w:val="0"/>
            <w:textInput/>
          </w:ffData>
        </w:fldChar>
      </w:r>
      <w:r w:rsidR="004E64C5" w:rsidRPr="00432CD6">
        <w:instrText xml:space="preserve"> FORMTEXT </w:instrText>
      </w:r>
      <w:r w:rsidR="004E64C5" w:rsidRPr="00432CD6">
        <w:fldChar w:fldCharType="separate"/>
      </w:r>
      <w:r w:rsidR="00783954" w:rsidRPr="00432CD6">
        <w:rPr>
          <w:noProof/>
        </w:rPr>
        <w:t> </w:t>
      </w:r>
      <w:r w:rsidR="00783954" w:rsidRPr="00432CD6">
        <w:rPr>
          <w:noProof/>
        </w:rPr>
        <w:t> </w:t>
      </w:r>
      <w:r w:rsidR="00783954" w:rsidRPr="00432CD6">
        <w:rPr>
          <w:noProof/>
        </w:rPr>
        <w:t> </w:t>
      </w:r>
      <w:r w:rsidR="00783954" w:rsidRPr="00432CD6">
        <w:rPr>
          <w:noProof/>
        </w:rPr>
        <w:t> </w:t>
      </w:r>
      <w:r w:rsidR="00783954" w:rsidRPr="00432CD6">
        <w:rPr>
          <w:noProof/>
        </w:rPr>
        <w:t> </w:t>
      </w:r>
      <w:r w:rsidR="004E64C5" w:rsidRPr="00432CD6">
        <w:fldChar w:fldCharType="end"/>
      </w:r>
    </w:p>
    <w:p w14:paraId="2C616D30" w14:textId="77777777" w:rsidR="004E64C5" w:rsidRPr="00432CD6" w:rsidRDefault="00E07D8E" w:rsidP="004E64C5">
      <w:r w:rsidRPr="00432CD6">
        <w:t>2</w:t>
      </w:r>
      <w:r w:rsidR="004E64C5" w:rsidRPr="00432CD6">
        <w:t xml:space="preserve">. </w:t>
      </w:r>
      <w:r w:rsidR="004E64C5" w:rsidRPr="00432CD6">
        <w:fldChar w:fldCharType="begin">
          <w:ffData>
            <w:name w:val="Text11"/>
            <w:enabled/>
            <w:calcOnExit w:val="0"/>
            <w:textInput/>
          </w:ffData>
        </w:fldChar>
      </w:r>
      <w:r w:rsidR="004E64C5" w:rsidRPr="00432CD6">
        <w:instrText xml:space="preserve"> FORMTEXT </w:instrText>
      </w:r>
      <w:r w:rsidR="004E64C5" w:rsidRPr="00432CD6">
        <w:fldChar w:fldCharType="separate"/>
      </w:r>
      <w:r w:rsidR="00783954" w:rsidRPr="00432CD6">
        <w:rPr>
          <w:noProof/>
        </w:rPr>
        <w:t> </w:t>
      </w:r>
      <w:r w:rsidR="00783954" w:rsidRPr="00432CD6">
        <w:rPr>
          <w:noProof/>
        </w:rPr>
        <w:t> </w:t>
      </w:r>
      <w:r w:rsidR="00783954" w:rsidRPr="00432CD6">
        <w:rPr>
          <w:noProof/>
        </w:rPr>
        <w:t> </w:t>
      </w:r>
      <w:r w:rsidR="00783954" w:rsidRPr="00432CD6">
        <w:rPr>
          <w:noProof/>
        </w:rPr>
        <w:t> </w:t>
      </w:r>
      <w:r w:rsidR="00783954" w:rsidRPr="00432CD6">
        <w:rPr>
          <w:noProof/>
        </w:rPr>
        <w:t> </w:t>
      </w:r>
      <w:r w:rsidR="004E64C5" w:rsidRPr="00432CD6">
        <w:fldChar w:fldCharType="end"/>
      </w:r>
    </w:p>
    <w:p w14:paraId="30A68F73" w14:textId="77777777" w:rsidR="004E64C5" w:rsidRPr="00432CD6" w:rsidRDefault="00E07D8E" w:rsidP="004E64C5">
      <w:r w:rsidRPr="00432CD6">
        <w:t>3</w:t>
      </w:r>
      <w:r w:rsidR="004E64C5" w:rsidRPr="00432CD6">
        <w:t xml:space="preserve">. </w:t>
      </w:r>
      <w:r w:rsidR="004E64C5" w:rsidRPr="00432CD6"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4E64C5" w:rsidRPr="00432CD6">
        <w:instrText xml:space="preserve"> FORMTEXT </w:instrText>
      </w:r>
      <w:r w:rsidR="004E64C5" w:rsidRPr="00432CD6">
        <w:fldChar w:fldCharType="separate"/>
      </w:r>
      <w:r w:rsidR="00783954" w:rsidRPr="00432CD6">
        <w:rPr>
          <w:noProof/>
        </w:rPr>
        <w:t> </w:t>
      </w:r>
      <w:r w:rsidR="00783954" w:rsidRPr="00432CD6">
        <w:rPr>
          <w:noProof/>
        </w:rPr>
        <w:t> </w:t>
      </w:r>
      <w:r w:rsidR="00783954" w:rsidRPr="00432CD6">
        <w:rPr>
          <w:noProof/>
        </w:rPr>
        <w:t> </w:t>
      </w:r>
      <w:r w:rsidR="00783954" w:rsidRPr="00432CD6">
        <w:rPr>
          <w:noProof/>
        </w:rPr>
        <w:t> </w:t>
      </w:r>
      <w:r w:rsidR="00783954" w:rsidRPr="00432CD6">
        <w:rPr>
          <w:noProof/>
        </w:rPr>
        <w:t> </w:t>
      </w:r>
      <w:r w:rsidR="004E64C5" w:rsidRPr="00432CD6">
        <w:fldChar w:fldCharType="end"/>
      </w:r>
      <w:bookmarkEnd w:id="2"/>
    </w:p>
    <w:p w14:paraId="00D9ED6C" w14:textId="77777777" w:rsidR="004E64C5" w:rsidRPr="00432CD6" w:rsidRDefault="004E64C5" w:rsidP="004E64C5">
      <w:r w:rsidRPr="00432CD6">
        <w:t>Závěr</w:t>
      </w:r>
    </w:p>
    <w:p w14:paraId="4375F604" w14:textId="77777777" w:rsidR="004E64C5" w:rsidRPr="00432CD6" w:rsidRDefault="004E64C5" w:rsidP="004E64C5">
      <w:r w:rsidRPr="00432CD6">
        <w:t xml:space="preserve">Seznam </w:t>
      </w:r>
      <w:r w:rsidR="00FF4D33" w:rsidRPr="00432CD6">
        <w:t>bibliografických citací</w:t>
      </w:r>
    </w:p>
    <w:p w14:paraId="1F6BD09F" w14:textId="77777777" w:rsidR="004E64C5" w:rsidRPr="00432CD6" w:rsidRDefault="004E64C5" w:rsidP="004E64C5">
      <w:r w:rsidRPr="00432CD6">
        <w:t>Seznam zkratek</w:t>
      </w:r>
    </w:p>
    <w:p w14:paraId="062F288D" w14:textId="77777777" w:rsidR="00AF45E5" w:rsidRPr="00432CD6" w:rsidRDefault="00AF45E5" w:rsidP="004E64C5">
      <w:r w:rsidRPr="00432CD6">
        <w:t xml:space="preserve">Prohlášení o využití výsledků </w:t>
      </w:r>
      <w:r w:rsidR="00AF7ABF" w:rsidRPr="00432CD6">
        <w:t xml:space="preserve">absolventské </w:t>
      </w:r>
      <w:r w:rsidRPr="00432CD6">
        <w:t>práce</w:t>
      </w:r>
    </w:p>
    <w:p w14:paraId="5A3352F5" w14:textId="77777777" w:rsidR="00FF4D33" w:rsidRPr="00432CD6" w:rsidRDefault="00FF4D33" w:rsidP="004E64C5">
      <w:r w:rsidRPr="00432CD6">
        <w:t>Seznam příloh</w:t>
      </w:r>
    </w:p>
    <w:p w14:paraId="7E026182" w14:textId="77777777" w:rsidR="00EA630B" w:rsidRPr="00432CD6" w:rsidRDefault="004E64C5" w:rsidP="004E64C5">
      <w:pPr>
        <w:rPr>
          <w:b/>
        </w:rPr>
      </w:pPr>
      <w:r w:rsidRPr="00432CD6">
        <w:t>Přílohy</w:t>
      </w:r>
    </w:p>
    <w:p w14:paraId="3C63B6A2" w14:textId="77777777" w:rsidR="00EA630B" w:rsidRPr="00432CD6" w:rsidRDefault="00EA630B">
      <w:r w:rsidRPr="00432CD6">
        <w:br w:type="page"/>
      </w:r>
      <w:r w:rsidRPr="00432CD6">
        <w:lastRenderedPageBreak/>
        <w:t xml:space="preserve">Rozsah průvodní zprávy: </w:t>
      </w:r>
      <w:r w:rsidRPr="00432CD6">
        <w:tab/>
      </w:r>
      <w:r w:rsidR="00E247FB" w:rsidRPr="00432CD6">
        <w:tab/>
      </w:r>
      <w:r w:rsidR="00E247FB" w:rsidRPr="00432CD6">
        <w:tab/>
      </w:r>
      <w:r w:rsidR="00D70B97" w:rsidRPr="00432CD6">
        <w:t>72 000 znaků</w:t>
      </w:r>
    </w:p>
    <w:p w14:paraId="586228CF" w14:textId="77777777" w:rsidR="00EA630B" w:rsidRPr="00432CD6" w:rsidRDefault="00EA630B"/>
    <w:p w14:paraId="48C483BC" w14:textId="77777777" w:rsidR="00EA630B" w:rsidRPr="00432CD6" w:rsidRDefault="00EA630B">
      <w:r w:rsidRPr="00432CD6">
        <w:t>Rozsah příloh:</w:t>
      </w:r>
      <w:r w:rsidR="00E247FB" w:rsidRPr="00432CD6">
        <w:tab/>
      </w:r>
      <w:r w:rsidR="00E247FB" w:rsidRPr="00432CD6">
        <w:tab/>
      </w:r>
      <w:r w:rsidR="00E247FB" w:rsidRPr="00432CD6">
        <w:tab/>
      </w:r>
      <w:r w:rsidR="00E247FB" w:rsidRPr="00432CD6">
        <w:tab/>
      </w:r>
      <w:r w:rsidR="00E247FB" w:rsidRPr="00432CD6">
        <w:tab/>
      </w:r>
      <w:r w:rsidRPr="00432CD6">
        <w:t>podle potřeby</w:t>
      </w:r>
    </w:p>
    <w:p w14:paraId="35FEAAC6" w14:textId="77777777" w:rsidR="00EA630B" w:rsidRPr="00432CD6" w:rsidRDefault="00EA630B"/>
    <w:p w14:paraId="05EA41DA" w14:textId="77777777" w:rsidR="00EA630B" w:rsidRPr="00432CD6" w:rsidRDefault="00EA630B">
      <w:r w:rsidRPr="00432CD6">
        <w:t>Seznam odborné literatury:</w:t>
      </w:r>
    </w:p>
    <w:p w14:paraId="06ED0C75" w14:textId="77777777" w:rsidR="00150CF3" w:rsidRDefault="00150CF3">
      <w:pPr>
        <w:sectPr w:rsidR="00150CF3" w:rsidSect="00D10FB6">
          <w:headerReference w:type="default" r:id="rId8"/>
          <w:headerReference w:type="first" r:id="rId9"/>
          <w:pgSz w:w="11907" w:h="16840" w:code="9"/>
          <w:pgMar w:top="1418" w:right="1418" w:bottom="1418" w:left="1701" w:header="709" w:footer="709" w:gutter="0"/>
          <w:cols w:space="708"/>
          <w:titlePg/>
        </w:sectPr>
      </w:pPr>
    </w:p>
    <w:p w14:paraId="4F03AA30" w14:textId="77777777" w:rsidR="00C3693B" w:rsidRDefault="00C3693B"/>
    <w:p w14:paraId="5AA4CA6E" w14:textId="77777777" w:rsidR="00EA630B" w:rsidRDefault="00C3693B">
      <w:r>
        <w:t>1.</w:t>
      </w:r>
    </w:p>
    <w:p w14:paraId="7EF6B360" w14:textId="77777777" w:rsidR="00C3693B" w:rsidRDefault="00C3693B">
      <w:r>
        <w:t>2.</w:t>
      </w:r>
    </w:p>
    <w:p w14:paraId="594C6CC6" w14:textId="77777777" w:rsidR="00C3693B" w:rsidRPr="00432CD6" w:rsidRDefault="00C3693B">
      <w:r>
        <w:t>3.</w:t>
      </w:r>
    </w:p>
    <w:p w14:paraId="63F5CE5B" w14:textId="77777777" w:rsidR="00EA630B" w:rsidRPr="00432CD6" w:rsidRDefault="00EA630B"/>
    <w:p w14:paraId="67FA5E82" w14:textId="77777777" w:rsidR="00150CF3" w:rsidRDefault="00150CF3">
      <w:pPr>
        <w:sectPr w:rsidR="00150CF3" w:rsidSect="00150CF3">
          <w:type w:val="continuous"/>
          <w:pgSz w:w="11907" w:h="16840" w:code="9"/>
          <w:pgMar w:top="1418" w:right="1418" w:bottom="1418" w:left="1701" w:header="709" w:footer="709" w:gutter="0"/>
          <w:cols w:space="708"/>
          <w:formProt w:val="0"/>
          <w:titlePg/>
        </w:sectPr>
      </w:pPr>
    </w:p>
    <w:p w14:paraId="0B089F2F" w14:textId="77777777" w:rsidR="00EA630B" w:rsidRPr="00432CD6" w:rsidRDefault="00EA630B"/>
    <w:p w14:paraId="64CF8E83" w14:textId="77777777" w:rsidR="00EA630B" w:rsidRPr="00432CD6" w:rsidRDefault="00EA630B"/>
    <w:p w14:paraId="099B1986" w14:textId="77777777" w:rsidR="00EA630B" w:rsidRPr="00432CD6" w:rsidRDefault="00EA630B">
      <w:r w:rsidRPr="00432CD6">
        <w:t xml:space="preserve">Vedoucí </w:t>
      </w:r>
      <w:r w:rsidR="002F008B" w:rsidRPr="00432CD6">
        <w:t xml:space="preserve">absolventské </w:t>
      </w:r>
      <w:r w:rsidRPr="00432CD6">
        <w:t xml:space="preserve">práce:   </w:t>
      </w:r>
      <w:r w:rsidR="00E247FB" w:rsidRPr="00432CD6">
        <w:tab/>
      </w:r>
      <w:r w:rsidR="00E247FB" w:rsidRPr="00432CD6">
        <w:tab/>
      </w:r>
      <w:r w:rsidRPr="00432CD6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432CD6">
        <w:instrText xml:space="preserve"> FORMTEXT </w:instrText>
      </w:r>
      <w:r w:rsidRPr="00432CD6">
        <w:fldChar w:fldCharType="separate"/>
      </w:r>
      <w:r w:rsidR="00783954" w:rsidRPr="00432CD6">
        <w:rPr>
          <w:noProof/>
        </w:rPr>
        <w:t> </w:t>
      </w:r>
      <w:r w:rsidR="00783954" w:rsidRPr="00432CD6">
        <w:rPr>
          <w:noProof/>
        </w:rPr>
        <w:t> </w:t>
      </w:r>
      <w:r w:rsidR="00783954" w:rsidRPr="00432CD6">
        <w:rPr>
          <w:noProof/>
        </w:rPr>
        <w:t> </w:t>
      </w:r>
      <w:r w:rsidR="00783954" w:rsidRPr="00432CD6">
        <w:rPr>
          <w:noProof/>
        </w:rPr>
        <w:t> </w:t>
      </w:r>
      <w:r w:rsidR="00783954" w:rsidRPr="00432CD6">
        <w:rPr>
          <w:noProof/>
        </w:rPr>
        <w:t> </w:t>
      </w:r>
      <w:r w:rsidRPr="00432CD6">
        <w:fldChar w:fldCharType="end"/>
      </w:r>
      <w:bookmarkEnd w:id="3"/>
    </w:p>
    <w:p w14:paraId="1E2EECAB" w14:textId="77777777" w:rsidR="00EA630B" w:rsidRPr="00432CD6" w:rsidRDefault="00EA630B"/>
    <w:p w14:paraId="093A1E70" w14:textId="77777777" w:rsidR="00EA630B" w:rsidRPr="00432CD6" w:rsidRDefault="00EA630B"/>
    <w:p w14:paraId="15AE58A6" w14:textId="77777777" w:rsidR="00EA630B" w:rsidRPr="00432CD6" w:rsidRDefault="00EA630B"/>
    <w:p w14:paraId="5C8BA75A" w14:textId="77777777" w:rsidR="00EA630B" w:rsidRPr="00432CD6" w:rsidRDefault="00EA630B"/>
    <w:p w14:paraId="74A019BC" w14:textId="68E500A1" w:rsidR="00EA630B" w:rsidRPr="00432CD6" w:rsidRDefault="00EA630B">
      <w:r w:rsidRPr="00432CD6">
        <w:t xml:space="preserve">Datum zadání </w:t>
      </w:r>
      <w:r w:rsidR="00C45062" w:rsidRPr="00432CD6">
        <w:t xml:space="preserve">absolventské </w:t>
      </w:r>
      <w:r w:rsidRPr="00432CD6">
        <w:t xml:space="preserve">práce: </w:t>
      </w:r>
      <w:r w:rsidR="00B72D07" w:rsidRPr="00432CD6">
        <w:tab/>
      </w:r>
      <w:r w:rsidR="00C45062" w:rsidRPr="00432CD6">
        <w:tab/>
      </w:r>
      <w:r w:rsidR="00342B4E">
        <w:t>2</w:t>
      </w:r>
      <w:r w:rsidR="00D60A9A">
        <w:t>2</w:t>
      </w:r>
      <w:r w:rsidR="009B7655" w:rsidRPr="00432CD6">
        <w:t xml:space="preserve">. </w:t>
      </w:r>
      <w:r w:rsidR="000E5F21" w:rsidRPr="00432CD6">
        <w:t>prosince 20</w:t>
      </w:r>
      <w:r w:rsidR="00D60A9A">
        <w:t>2</w:t>
      </w:r>
      <w:r w:rsidR="006F04D2">
        <w:t>2</w:t>
      </w:r>
    </w:p>
    <w:p w14:paraId="3D082CAB" w14:textId="77777777" w:rsidR="00EA630B" w:rsidRPr="00432CD6" w:rsidRDefault="00EA630B"/>
    <w:p w14:paraId="7DA68132" w14:textId="30B9531A" w:rsidR="00EA630B" w:rsidRPr="00432CD6" w:rsidRDefault="00EA630B">
      <w:r w:rsidRPr="00432CD6">
        <w:t xml:space="preserve">Datum odevzdání </w:t>
      </w:r>
      <w:r w:rsidR="00C45062" w:rsidRPr="00432CD6">
        <w:t xml:space="preserve">absolventské </w:t>
      </w:r>
      <w:r w:rsidRPr="00432CD6">
        <w:t xml:space="preserve">práce: </w:t>
      </w:r>
      <w:r w:rsidRPr="00432CD6">
        <w:tab/>
      </w:r>
      <w:r w:rsidR="00F01406">
        <w:t>2</w:t>
      </w:r>
      <w:r w:rsidR="0068229C">
        <w:t>6</w:t>
      </w:r>
      <w:r w:rsidR="00BE198C" w:rsidRPr="00432CD6">
        <w:t xml:space="preserve">. </w:t>
      </w:r>
      <w:r w:rsidR="001541B3">
        <w:t>května 20</w:t>
      </w:r>
      <w:r w:rsidR="00F01406">
        <w:t>2</w:t>
      </w:r>
      <w:r w:rsidR="006F04D2">
        <w:t>3</w:t>
      </w:r>
    </w:p>
    <w:p w14:paraId="77B75CA3" w14:textId="77777777" w:rsidR="00EA630B" w:rsidRPr="00432CD6" w:rsidRDefault="00EA630B"/>
    <w:p w14:paraId="5069D49F" w14:textId="77777777" w:rsidR="00EA630B" w:rsidRPr="00432CD6" w:rsidRDefault="00EA630B"/>
    <w:p w14:paraId="070EB7E6" w14:textId="77777777" w:rsidR="00EA630B" w:rsidRPr="00432CD6" w:rsidRDefault="00EA630B"/>
    <w:p w14:paraId="5AB1A7C1" w14:textId="77777777" w:rsidR="00EA630B" w:rsidRPr="00432CD6" w:rsidRDefault="00EA630B"/>
    <w:p w14:paraId="6C7D6F9A" w14:textId="77777777" w:rsidR="00EA630B" w:rsidRPr="00432CD6" w:rsidRDefault="00EA630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A630B" w:rsidRPr="00432CD6" w14:paraId="429D6CB7" w14:textId="77777777">
        <w:tc>
          <w:tcPr>
            <w:tcW w:w="4606" w:type="dxa"/>
          </w:tcPr>
          <w:p w14:paraId="232F54A4" w14:textId="77777777" w:rsidR="00EA630B" w:rsidRPr="00432CD6" w:rsidRDefault="00EA630B">
            <w:pPr>
              <w:jc w:val="center"/>
            </w:pPr>
            <w:r w:rsidRPr="00432CD6">
              <w:t>.......................................................</w:t>
            </w:r>
          </w:p>
        </w:tc>
        <w:tc>
          <w:tcPr>
            <w:tcW w:w="4606" w:type="dxa"/>
          </w:tcPr>
          <w:p w14:paraId="69CEEE6B" w14:textId="77777777" w:rsidR="00EA630B" w:rsidRPr="00432CD6" w:rsidRDefault="00EA630B">
            <w:pPr>
              <w:jc w:val="center"/>
            </w:pPr>
            <w:r w:rsidRPr="00432CD6">
              <w:t>......................................................</w:t>
            </w:r>
          </w:p>
        </w:tc>
      </w:tr>
      <w:tr w:rsidR="00EA630B" w:rsidRPr="00432CD6" w14:paraId="2727CD4C" w14:textId="77777777">
        <w:tc>
          <w:tcPr>
            <w:tcW w:w="4606" w:type="dxa"/>
          </w:tcPr>
          <w:p w14:paraId="2C608D43" w14:textId="77777777" w:rsidR="00EA630B" w:rsidRPr="00432CD6" w:rsidRDefault="00263079">
            <w:pPr>
              <w:jc w:val="center"/>
            </w:pPr>
            <w:r w:rsidRPr="00432CD6">
              <w:t>student</w:t>
            </w:r>
          </w:p>
        </w:tc>
        <w:tc>
          <w:tcPr>
            <w:tcW w:w="4606" w:type="dxa"/>
          </w:tcPr>
          <w:p w14:paraId="0F180295" w14:textId="77777777" w:rsidR="00EA630B" w:rsidRPr="00432CD6" w:rsidRDefault="00EA630B">
            <w:pPr>
              <w:jc w:val="center"/>
            </w:pPr>
            <w:r w:rsidRPr="00432CD6">
              <w:t xml:space="preserve">vedoucí </w:t>
            </w:r>
            <w:r w:rsidR="00C45062" w:rsidRPr="00432CD6">
              <w:t>absolventské práce</w:t>
            </w:r>
            <w:r w:rsidRPr="00432CD6">
              <w:t xml:space="preserve"> </w:t>
            </w:r>
          </w:p>
        </w:tc>
      </w:tr>
    </w:tbl>
    <w:p w14:paraId="3CFB94CE" w14:textId="77777777" w:rsidR="00EA630B" w:rsidRPr="00432CD6" w:rsidRDefault="00EA630B"/>
    <w:p w14:paraId="1A888585" w14:textId="77777777" w:rsidR="00EA630B" w:rsidRPr="00432CD6" w:rsidRDefault="00EA630B"/>
    <w:p w14:paraId="0276FB43" w14:textId="77777777" w:rsidR="00EA630B" w:rsidRPr="00432CD6" w:rsidRDefault="00EA630B"/>
    <w:p w14:paraId="2991F8CE" w14:textId="77777777" w:rsidR="00EA630B" w:rsidRPr="00432CD6" w:rsidRDefault="00EA630B"/>
    <w:p w14:paraId="6002CAE8" w14:textId="77777777" w:rsidR="00EA630B" w:rsidRPr="00432CD6" w:rsidRDefault="00EA630B">
      <w:pPr>
        <w:jc w:val="center"/>
      </w:pPr>
    </w:p>
    <w:p w14:paraId="662F0F7B" w14:textId="77777777" w:rsidR="00EA630B" w:rsidRPr="00432CD6" w:rsidRDefault="00EA630B">
      <w:pPr>
        <w:jc w:val="center"/>
      </w:pPr>
    </w:p>
    <w:p w14:paraId="3671BC6C" w14:textId="77777777" w:rsidR="00EA630B" w:rsidRPr="00432CD6" w:rsidRDefault="00EA630B"/>
    <w:p w14:paraId="445653CD" w14:textId="77777777" w:rsidR="00EA630B" w:rsidRPr="00432CD6" w:rsidRDefault="00EA630B"/>
    <w:tbl>
      <w:tblPr>
        <w:tblW w:w="0" w:type="auto"/>
        <w:tblInd w:w="28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C45062" w:rsidRPr="00432CD6" w14:paraId="3FEC57A7" w14:textId="77777777" w:rsidTr="00C45062">
        <w:tc>
          <w:tcPr>
            <w:tcW w:w="4606" w:type="dxa"/>
          </w:tcPr>
          <w:p w14:paraId="3ED9ADC6" w14:textId="77777777" w:rsidR="00C45062" w:rsidRPr="00432CD6" w:rsidRDefault="00C45062">
            <w:pPr>
              <w:jc w:val="center"/>
            </w:pPr>
            <w:r w:rsidRPr="00432CD6">
              <w:t>.......................................................</w:t>
            </w:r>
          </w:p>
        </w:tc>
      </w:tr>
      <w:tr w:rsidR="00C45062" w:rsidRPr="00432CD6" w14:paraId="2A3C1AF0" w14:textId="77777777" w:rsidTr="00C45062">
        <w:tc>
          <w:tcPr>
            <w:tcW w:w="4606" w:type="dxa"/>
          </w:tcPr>
          <w:p w14:paraId="68EB6986" w14:textId="77777777" w:rsidR="00C45062" w:rsidRPr="00432CD6" w:rsidRDefault="00C45062">
            <w:pPr>
              <w:jc w:val="center"/>
            </w:pPr>
            <w:r w:rsidRPr="00432CD6">
              <w:t>vedoucí VOŠ</w:t>
            </w:r>
          </w:p>
        </w:tc>
      </w:tr>
    </w:tbl>
    <w:p w14:paraId="5EE23A2F" w14:textId="77777777" w:rsidR="00EA630B" w:rsidRPr="00432CD6" w:rsidRDefault="00EA630B"/>
    <w:p w14:paraId="27DF047A" w14:textId="77777777" w:rsidR="00C45062" w:rsidRPr="00432CD6" w:rsidRDefault="00C45062" w:rsidP="00783954"/>
    <w:p w14:paraId="31BB8946" w14:textId="77777777" w:rsidR="00C45062" w:rsidRPr="00432CD6" w:rsidRDefault="00C45062" w:rsidP="00783954"/>
    <w:p w14:paraId="028E0AD1" w14:textId="77777777" w:rsidR="00783954" w:rsidRPr="00432CD6" w:rsidRDefault="00EA630B" w:rsidP="00783954">
      <w:r w:rsidRPr="00432CD6">
        <w:t>V</w:t>
      </w:r>
      <w:r w:rsidR="00C45062" w:rsidRPr="00432CD6">
        <w:t xml:space="preserve">e Valašském Meziříčí </w:t>
      </w:r>
      <w:r w:rsidRPr="00432CD6">
        <w:t xml:space="preserve">dne </w:t>
      </w:r>
      <w:r w:rsidR="00783954" w:rsidRPr="00432CD6">
        <w:fldChar w:fldCharType="begin">
          <w:ffData>
            <w:name w:val="Text7"/>
            <w:enabled/>
            <w:calcOnExit w:val="0"/>
            <w:textInput/>
          </w:ffData>
        </w:fldChar>
      </w:r>
      <w:r w:rsidR="00783954" w:rsidRPr="00432CD6">
        <w:instrText xml:space="preserve"> FORMTEXT </w:instrText>
      </w:r>
      <w:r w:rsidR="00783954" w:rsidRPr="00432CD6">
        <w:fldChar w:fldCharType="separate"/>
      </w:r>
      <w:r w:rsidR="00783954" w:rsidRPr="00432CD6">
        <w:rPr>
          <w:noProof/>
        </w:rPr>
        <w:t> </w:t>
      </w:r>
      <w:r w:rsidR="00783954" w:rsidRPr="00432CD6">
        <w:rPr>
          <w:noProof/>
        </w:rPr>
        <w:t> </w:t>
      </w:r>
      <w:r w:rsidR="00783954" w:rsidRPr="00432CD6">
        <w:rPr>
          <w:noProof/>
        </w:rPr>
        <w:t> </w:t>
      </w:r>
      <w:r w:rsidR="00783954" w:rsidRPr="00432CD6">
        <w:rPr>
          <w:noProof/>
        </w:rPr>
        <w:t> </w:t>
      </w:r>
      <w:r w:rsidR="00783954" w:rsidRPr="00432CD6">
        <w:rPr>
          <w:noProof/>
        </w:rPr>
        <w:t> </w:t>
      </w:r>
      <w:r w:rsidR="00783954" w:rsidRPr="00432CD6">
        <w:fldChar w:fldCharType="end"/>
      </w:r>
    </w:p>
    <w:p w14:paraId="1E4192E0" w14:textId="77777777" w:rsidR="00EA630B" w:rsidRPr="00432CD6" w:rsidRDefault="00EA630B"/>
    <w:sectPr w:rsidR="00EA630B" w:rsidRPr="00432CD6" w:rsidSect="00150CF3">
      <w:type w:val="continuous"/>
      <w:pgSz w:w="11907" w:h="16840" w:code="9"/>
      <w:pgMar w:top="1418" w:right="1418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6C84" w14:textId="77777777" w:rsidR="00651BF3" w:rsidRDefault="00651BF3">
      <w:r>
        <w:separator/>
      </w:r>
    </w:p>
  </w:endnote>
  <w:endnote w:type="continuationSeparator" w:id="0">
    <w:p w14:paraId="2D896948" w14:textId="77777777" w:rsidR="00651BF3" w:rsidRDefault="0065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C5F4" w14:textId="77777777" w:rsidR="00651BF3" w:rsidRDefault="00651BF3">
      <w:r>
        <w:separator/>
      </w:r>
    </w:p>
  </w:footnote>
  <w:footnote w:type="continuationSeparator" w:id="0">
    <w:p w14:paraId="2434DB53" w14:textId="77777777" w:rsidR="00651BF3" w:rsidRDefault="0065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0409" w14:textId="77777777" w:rsidR="00D10FB6" w:rsidRDefault="00D10FB6" w:rsidP="00D10FB6">
    <w:pPr>
      <w:pStyle w:val="Zhlav"/>
      <w:jc w:val="right"/>
      <w:rPr>
        <w:b/>
      </w:rPr>
    </w:pPr>
  </w:p>
  <w:p w14:paraId="54A1B02D" w14:textId="77777777" w:rsidR="00D10FB6" w:rsidRDefault="00D10FB6" w:rsidP="00D10FB6">
    <w:pPr>
      <w:pStyle w:val="Zhlav"/>
      <w:ind w:right="-568"/>
      <w:jc w:val="right"/>
      <w:rPr>
        <w:b/>
      </w:rPr>
    </w:pPr>
  </w:p>
  <w:p w14:paraId="59F07F32" w14:textId="77777777" w:rsidR="00D10FB6" w:rsidRDefault="00D10FB6" w:rsidP="00D10FB6">
    <w:pPr>
      <w:pStyle w:val="Zhlav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47AE" w14:textId="77777777" w:rsidR="00D10FB6" w:rsidRDefault="00D10FB6" w:rsidP="00D10FB6">
    <w:pPr>
      <w:pStyle w:val="Zhlav"/>
      <w:tabs>
        <w:tab w:val="left" w:pos="2127"/>
      </w:tabs>
      <w:ind w:right="-426"/>
      <w:jc w:val="right"/>
      <w:rPr>
        <w:b/>
      </w:rPr>
    </w:pPr>
  </w:p>
  <w:p w14:paraId="760FCC47" w14:textId="77777777" w:rsidR="00D10FB6" w:rsidRDefault="000F5AA6" w:rsidP="00D10FB6">
    <w:pPr>
      <w:pStyle w:val="Zhlav"/>
      <w:ind w:right="-426"/>
      <w:jc w:val="right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90EAAC9" wp14:editId="32BAB9E3">
          <wp:simplePos x="0" y="0"/>
          <wp:positionH relativeFrom="column">
            <wp:posOffset>-635</wp:posOffset>
          </wp:positionH>
          <wp:positionV relativeFrom="paragraph">
            <wp:posOffset>59055</wp:posOffset>
          </wp:positionV>
          <wp:extent cx="1107440" cy="1066800"/>
          <wp:effectExtent l="0" t="0" r="0" b="0"/>
          <wp:wrapSquare wrapText="bothSides"/>
          <wp:docPr id="2" name="obrázek 2" descr="OA a VO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 a VO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CB97A" w14:textId="77777777" w:rsidR="00D10FB6" w:rsidRDefault="00D10FB6" w:rsidP="00D10FB6">
    <w:pPr>
      <w:pStyle w:val="Zhlav"/>
      <w:tabs>
        <w:tab w:val="clear" w:pos="4536"/>
        <w:tab w:val="clear" w:pos="9072"/>
      </w:tabs>
      <w:ind w:right="-426"/>
      <w:jc w:val="right"/>
      <w:rPr>
        <w:b/>
      </w:rPr>
    </w:pPr>
  </w:p>
  <w:p w14:paraId="04045690" w14:textId="77777777" w:rsidR="00D10FB6" w:rsidRDefault="00D10FB6" w:rsidP="00D10FB6">
    <w:pPr>
      <w:pStyle w:val="Zhlav"/>
      <w:tabs>
        <w:tab w:val="clear" w:pos="4536"/>
        <w:tab w:val="left" w:pos="2410"/>
        <w:tab w:val="center" w:pos="5387"/>
      </w:tabs>
      <w:ind w:right="-426"/>
      <w:rPr>
        <w:b/>
        <w:sz w:val="32"/>
        <w:szCs w:val="32"/>
      </w:rPr>
    </w:pPr>
    <w:r>
      <w:rPr>
        <w:b/>
        <w:sz w:val="32"/>
        <w:szCs w:val="32"/>
      </w:rPr>
      <w:tab/>
    </w:r>
  </w:p>
  <w:p w14:paraId="3579929A" w14:textId="77777777" w:rsidR="00D10FB6" w:rsidRPr="002C0A27" w:rsidRDefault="00D10FB6" w:rsidP="002C0A27">
    <w:pPr>
      <w:pStyle w:val="Zhlav"/>
      <w:tabs>
        <w:tab w:val="clear" w:pos="4536"/>
        <w:tab w:val="left" w:pos="2410"/>
        <w:tab w:val="center" w:pos="5387"/>
      </w:tabs>
      <w:ind w:right="-425"/>
    </w:pPr>
    <w:r>
      <w:rPr>
        <w:b/>
        <w:sz w:val="32"/>
        <w:szCs w:val="32"/>
      </w:rPr>
      <w:tab/>
    </w:r>
    <w:r w:rsidRPr="002C0A27">
      <w:rPr>
        <w:b/>
        <w:sz w:val="32"/>
        <w:szCs w:val="32"/>
      </w:rPr>
      <w:t xml:space="preserve">Obchodní akademie a VOŠ Valašské Meziříčí </w:t>
    </w:r>
  </w:p>
  <w:p w14:paraId="13F9F1F1" w14:textId="77777777" w:rsidR="00D10FB6" w:rsidRDefault="00D10FB6" w:rsidP="00D10FB6">
    <w:pPr>
      <w:pStyle w:val="Zhlav"/>
      <w:tabs>
        <w:tab w:val="clear" w:pos="4536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17E"/>
    <w:multiLevelType w:val="hybridMultilevel"/>
    <w:tmpl w:val="1F56A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A00B5"/>
    <w:multiLevelType w:val="hybridMultilevel"/>
    <w:tmpl w:val="9EB29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250129">
    <w:abstractNumId w:val="0"/>
  </w:num>
  <w:num w:numId="2" w16cid:durableId="1721394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UGzg4nH8pGtxUKZpinqDUWrKt8zrXP/lmMSmsZ1OVFdEeEQcPHkp8gENrWSnte8F3rhff9XDyeINGmiJVxEFQ==" w:salt="7e1ysVN8Z0CQyUBYFFnQn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07"/>
    <w:rsid w:val="000609EC"/>
    <w:rsid w:val="00092F9F"/>
    <w:rsid w:val="00096772"/>
    <w:rsid w:val="000C7C5C"/>
    <w:rsid w:val="000E5F21"/>
    <w:rsid w:val="000F5AA6"/>
    <w:rsid w:val="00126639"/>
    <w:rsid w:val="00150CF3"/>
    <w:rsid w:val="001541B3"/>
    <w:rsid w:val="00155857"/>
    <w:rsid w:val="0017236F"/>
    <w:rsid w:val="0018535E"/>
    <w:rsid w:val="001A3E57"/>
    <w:rsid w:val="00205836"/>
    <w:rsid w:val="00230D39"/>
    <w:rsid w:val="00245574"/>
    <w:rsid w:val="00261265"/>
    <w:rsid w:val="00263079"/>
    <w:rsid w:val="00263D97"/>
    <w:rsid w:val="00285E1B"/>
    <w:rsid w:val="002945A7"/>
    <w:rsid w:val="002C0A27"/>
    <w:rsid w:val="002F008B"/>
    <w:rsid w:val="003026A6"/>
    <w:rsid w:val="0032133C"/>
    <w:rsid w:val="0034260B"/>
    <w:rsid w:val="00342B4E"/>
    <w:rsid w:val="003B0112"/>
    <w:rsid w:val="003B4EEA"/>
    <w:rsid w:val="00412CC8"/>
    <w:rsid w:val="00432CD6"/>
    <w:rsid w:val="004719D2"/>
    <w:rsid w:val="004C41E0"/>
    <w:rsid w:val="004E64C5"/>
    <w:rsid w:val="00521C58"/>
    <w:rsid w:val="005525B5"/>
    <w:rsid w:val="00576398"/>
    <w:rsid w:val="0059045A"/>
    <w:rsid w:val="005A619C"/>
    <w:rsid w:val="005F62BD"/>
    <w:rsid w:val="00634041"/>
    <w:rsid w:val="00651BF3"/>
    <w:rsid w:val="006521F6"/>
    <w:rsid w:val="0068229C"/>
    <w:rsid w:val="00692203"/>
    <w:rsid w:val="00692961"/>
    <w:rsid w:val="006B37F3"/>
    <w:rsid w:val="006F04D2"/>
    <w:rsid w:val="00713727"/>
    <w:rsid w:val="00717A87"/>
    <w:rsid w:val="00742895"/>
    <w:rsid w:val="00760532"/>
    <w:rsid w:val="00783954"/>
    <w:rsid w:val="007A1E56"/>
    <w:rsid w:val="007A792C"/>
    <w:rsid w:val="007B3AB6"/>
    <w:rsid w:val="007D5E88"/>
    <w:rsid w:val="0088479B"/>
    <w:rsid w:val="008C1865"/>
    <w:rsid w:val="008C5D60"/>
    <w:rsid w:val="008C6C44"/>
    <w:rsid w:val="008D73D7"/>
    <w:rsid w:val="00912CC8"/>
    <w:rsid w:val="0093223D"/>
    <w:rsid w:val="009703E0"/>
    <w:rsid w:val="009B7655"/>
    <w:rsid w:val="009D5202"/>
    <w:rsid w:val="009E4510"/>
    <w:rsid w:val="00A8043C"/>
    <w:rsid w:val="00A804E9"/>
    <w:rsid w:val="00A92AEF"/>
    <w:rsid w:val="00AF0A8F"/>
    <w:rsid w:val="00AF45E5"/>
    <w:rsid w:val="00AF7ABF"/>
    <w:rsid w:val="00B70C42"/>
    <w:rsid w:val="00B72D07"/>
    <w:rsid w:val="00B92DF9"/>
    <w:rsid w:val="00BD07F6"/>
    <w:rsid w:val="00BE198C"/>
    <w:rsid w:val="00BF3AC7"/>
    <w:rsid w:val="00C0789F"/>
    <w:rsid w:val="00C3693B"/>
    <w:rsid w:val="00C45062"/>
    <w:rsid w:val="00C46767"/>
    <w:rsid w:val="00C746B9"/>
    <w:rsid w:val="00C776BD"/>
    <w:rsid w:val="00C86FC1"/>
    <w:rsid w:val="00C95284"/>
    <w:rsid w:val="00CB515F"/>
    <w:rsid w:val="00D10FB6"/>
    <w:rsid w:val="00D60A9A"/>
    <w:rsid w:val="00D70B97"/>
    <w:rsid w:val="00DB4D55"/>
    <w:rsid w:val="00E07D8E"/>
    <w:rsid w:val="00E1069F"/>
    <w:rsid w:val="00E156D4"/>
    <w:rsid w:val="00E247FB"/>
    <w:rsid w:val="00E26288"/>
    <w:rsid w:val="00E31070"/>
    <w:rsid w:val="00EA630B"/>
    <w:rsid w:val="00F01406"/>
    <w:rsid w:val="00F14FBC"/>
    <w:rsid w:val="00F21197"/>
    <w:rsid w:val="00F52B48"/>
    <w:rsid w:val="00F95338"/>
    <w:rsid w:val="00FF223F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2F64F08"/>
  <w15:chartTrackingRefBased/>
  <w15:docId w15:val="{28C32705-AA1F-4CFE-A296-09ABF160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10F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0FB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ulare\zadani_diplomove_prace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2822E49-1B71-482F-9697-B06F2BC4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zadani_diplomove_prace5</Template>
  <TotalTime>2</TotalTime>
  <Pages>2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VŠB - Technická univerzita Ostrava				Ekonomická fakulta</vt:lpstr>
    </vt:vector>
  </TitlesOfParts>
  <Company>VSB-TU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VŠB - Technická univerzita Ostrava				Ekonomická fakulta</dc:title>
  <dc:subject/>
  <dc:creator>nápověda</dc:creator>
  <cp:keywords/>
  <cp:lastModifiedBy>Petr Hubáček</cp:lastModifiedBy>
  <cp:revision>5</cp:revision>
  <cp:lastPrinted>2013-10-07T05:20:00Z</cp:lastPrinted>
  <dcterms:created xsi:type="dcterms:W3CDTF">2023-01-31T07:38:00Z</dcterms:created>
  <dcterms:modified xsi:type="dcterms:W3CDTF">2023-01-31T07:41:00Z</dcterms:modified>
</cp:coreProperties>
</file>